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b/>
          <w:caps w:val="0"/>
          <w:color w:val="auto"/>
          <w:sz w:val="28"/>
          <w:szCs w:val="28"/>
        </w:rPr>
        <w:alias w:val="Συντάκτης"/>
        <w:tag w:val=""/>
        <w:id w:val="1246310863"/>
        <w:placeholder>
          <w:docPart w:val="793175D7F0E4448FA650FC460F01811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9F6CA9" w:rsidRPr="001B3C11" w:rsidRDefault="00E57F72">
          <w:pPr>
            <w:pStyle w:val="Title"/>
            <w:rPr>
              <w:rFonts w:ascii="Tahoma" w:hAnsi="Tahoma" w:cs="Tahoma"/>
              <w:b/>
              <w:caps w:val="0"/>
              <w:color w:val="auto"/>
              <w:sz w:val="28"/>
              <w:szCs w:val="28"/>
            </w:rPr>
          </w:pPr>
          <w:r>
            <w:rPr>
              <w:rFonts w:ascii="Tahoma" w:hAnsi="Tahoma" w:cs="Tahoma"/>
              <w:b/>
              <w:caps w:val="0"/>
              <w:color w:val="auto"/>
              <w:sz w:val="28"/>
              <w:szCs w:val="28"/>
            </w:rPr>
            <w:t>14ο ΔΗΜΟΤΙΚΟ ΣΧΟΛΕΙΟ ΒΕΡΟΙΑΣ</w:t>
          </w:r>
        </w:p>
      </w:sdtContent>
    </w:sdt>
    <w:tbl>
      <w:tblPr>
        <w:tblStyle w:val="a5"/>
        <w:tblW w:w="4971" w:type="pct"/>
        <w:tblLook w:val="04A0" w:firstRow="1" w:lastRow="0" w:firstColumn="1" w:lastColumn="0" w:noHBand="0" w:noVBand="1"/>
      </w:tblPr>
      <w:tblGrid>
        <w:gridCol w:w="1904"/>
        <w:gridCol w:w="8524"/>
      </w:tblGrid>
      <w:tr w:rsidR="009F6CA9" w:rsidRPr="001B3C11" w:rsidTr="0091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"/>
        </w:trPr>
        <w:tc>
          <w:tcPr>
            <w:tcW w:w="913" w:type="pct"/>
          </w:tcPr>
          <w:p w:rsidR="009F6CA9" w:rsidRPr="001B3C11" w:rsidRDefault="009F6CA9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4087" w:type="pct"/>
          </w:tcPr>
          <w:p w:rsidR="009F6CA9" w:rsidRPr="001B3C11" w:rsidRDefault="009F6CA9">
            <w:pPr>
              <w:rPr>
                <w:rFonts w:ascii="Tahoma" w:hAnsi="Tahoma" w:cs="Tahoma"/>
                <w:color w:val="auto"/>
              </w:rPr>
            </w:pPr>
          </w:p>
        </w:tc>
      </w:tr>
      <w:tr w:rsidR="009F6CA9" w:rsidRPr="00E57F72" w:rsidTr="00534E02">
        <w:trPr>
          <w:trHeight w:val="709"/>
        </w:trPr>
        <w:tc>
          <w:tcPr>
            <w:tcW w:w="913" w:type="pct"/>
          </w:tcPr>
          <w:p w:rsidR="009F6CA9" w:rsidRPr="001B3C11" w:rsidRDefault="00915152">
            <w:pPr>
              <w:contextualSpacing/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 xml:space="preserve">ΠΛΗΡΟΦΟΡΙΕΣ </w:t>
            </w:r>
          </w:p>
          <w:p w:rsidR="00915152" w:rsidRPr="001B3C11" w:rsidRDefault="00915152">
            <w:pPr>
              <w:contextualSpacing/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ΣΧΟΛΕΙΟΥ:</w:t>
            </w:r>
          </w:p>
        </w:tc>
        <w:tc>
          <w:tcPr>
            <w:tcW w:w="4087" w:type="pct"/>
          </w:tcPr>
          <w:p w:rsidR="00915152" w:rsidRPr="001B3C11" w:rsidRDefault="00915152" w:rsidP="00915152">
            <w:pPr>
              <w:pStyle w:val="a6"/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Αποστόλου Παύλου 1, Βέροια, 59192,</w:t>
            </w:r>
            <w:r w:rsidR="002C785B" w:rsidRPr="001B3C11">
              <w:rPr>
                <w:rFonts w:ascii="Tahoma" w:hAnsi="Tahoma" w:cs="Tahoma"/>
                <w:color w:val="auto"/>
              </w:rPr>
              <w:t> | </w:t>
            </w:r>
            <w:r w:rsidRPr="001B3C11">
              <w:rPr>
                <w:rFonts w:ascii="Tahoma" w:hAnsi="Tahoma" w:cs="Tahoma"/>
                <w:color w:val="auto"/>
              </w:rPr>
              <w:t>Τηλ./</w:t>
            </w:r>
            <w:r w:rsidRPr="001B3C11">
              <w:rPr>
                <w:rFonts w:ascii="Tahoma" w:hAnsi="Tahoma" w:cs="Tahoma"/>
                <w:color w:val="auto"/>
                <w:lang w:val="en-US"/>
              </w:rPr>
              <w:t>Fax</w:t>
            </w:r>
            <w:r w:rsidRPr="001B3C11">
              <w:rPr>
                <w:rFonts w:ascii="Tahoma" w:hAnsi="Tahoma" w:cs="Tahoma"/>
                <w:color w:val="auto"/>
              </w:rPr>
              <w:t>: 331023143</w:t>
            </w:r>
            <w:r w:rsidR="002C785B" w:rsidRPr="001B3C11">
              <w:rPr>
                <w:rFonts w:ascii="Tahoma" w:hAnsi="Tahoma" w:cs="Tahoma"/>
                <w:color w:val="auto"/>
              </w:rPr>
              <w:t> | </w:t>
            </w:r>
          </w:p>
          <w:p w:rsidR="009F6CA9" w:rsidRPr="001B3C11" w:rsidRDefault="00915152" w:rsidP="00915152">
            <w:pPr>
              <w:pStyle w:val="a6"/>
              <w:rPr>
                <w:rFonts w:ascii="Tahoma" w:hAnsi="Tahoma" w:cs="Tahoma"/>
                <w:color w:val="auto"/>
                <w:lang w:val="en-US"/>
              </w:rPr>
            </w:pPr>
            <w:r w:rsidRPr="001B3C11">
              <w:rPr>
                <w:rFonts w:ascii="Tahoma" w:hAnsi="Tahoma" w:cs="Tahoma"/>
                <w:color w:val="auto"/>
              </w:rPr>
              <w:t>Ε</w:t>
            </w:r>
            <w:r w:rsidRPr="001B3C11">
              <w:rPr>
                <w:rFonts w:ascii="Tahoma" w:hAnsi="Tahoma" w:cs="Tahoma"/>
                <w:color w:val="auto"/>
                <w:lang w:val="en-US"/>
              </w:rPr>
              <w:t xml:space="preserve">-mail: </w:t>
            </w:r>
            <w:hyperlink r:id="rId10" w:history="1">
              <w:r w:rsidRPr="001B3C11">
                <w:rPr>
                  <w:rStyle w:val="Hyperlink"/>
                  <w:rFonts w:ascii="Tahoma" w:hAnsi="Tahoma" w:cs="Tahoma"/>
                  <w:color w:val="auto"/>
                  <w:lang w:val="en-US"/>
                </w:rPr>
                <w:t>mail@14dim-veroias.ima.sch.gr</w:t>
              </w:r>
            </w:hyperlink>
          </w:p>
          <w:p w:rsidR="00915152" w:rsidRPr="001B3C11" w:rsidRDefault="00915152" w:rsidP="00915152">
            <w:pPr>
              <w:pStyle w:val="a6"/>
              <w:rPr>
                <w:rFonts w:ascii="Tahoma" w:hAnsi="Tahoma" w:cs="Tahoma"/>
                <w:color w:val="auto"/>
                <w:lang w:val="en-US"/>
              </w:rPr>
            </w:pPr>
            <w:r w:rsidRPr="001B3C11">
              <w:rPr>
                <w:rFonts w:ascii="Tahoma" w:hAnsi="Tahoma" w:cs="Tahoma"/>
                <w:color w:val="auto"/>
                <w:lang w:val="en-US"/>
              </w:rPr>
              <w:t xml:space="preserve">URL: </w:t>
            </w:r>
            <w:hyperlink r:id="rId11" w:history="1">
              <w:r w:rsidRPr="001B3C11">
                <w:rPr>
                  <w:rStyle w:val="Hyperlink"/>
                  <w:rFonts w:ascii="Tahoma" w:hAnsi="Tahoma" w:cs="Tahoma"/>
                  <w:color w:val="auto"/>
                  <w:lang w:val="en-US"/>
                </w:rPr>
                <w:t>http://14dim-veroias.ima.sch.gr</w:t>
              </w:r>
            </w:hyperlink>
          </w:p>
        </w:tc>
      </w:tr>
    </w:tbl>
    <w:p w:rsidR="00EE3180" w:rsidRPr="00E57F72" w:rsidRDefault="00915152" w:rsidP="00534E02">
      <w:pPr>
        <w:pStyle w:val="a0"/>
        <w:jc w:val="center"/>
        <w:rPr>
          <w:rFonts w:ascii="Tahoma" w:hAnsi="Tahoma" w:cs="Tahoma"/>
          <w:b/>
          <w:color w:val="auto"/>
          <w:sz w:val="28"/>
          <w:szCs w:val="28"/>
          <w:lang w:val="en-US"/>
        </w:rPr>
      </w:pPr>
      <w:r w:rsidRPr="001B3C11">
        <w:rPr>
          <w:rFonts w:ascii="Tahoma" w:hAnsi="Tahoma" w:cs="Tahoma"/>
          <w:b/>
          <w:color w:val="auto"/>
          <w:sz w:val="28"/>
          <w:szCs w:val="28"/>
        </w:rPr>
        <w:t xml:space="preserve">ΔΕΛΤΙΟ ΠΡΟΣΘΕΤΩΝ ΠΛΗΡΟΦΟΡΙΩΝ ΓΙΑ ΤΗΝ ΕΓΓΡΑΦΗ </w:t>
      </w:r>
      <w:r w:rsidR="00956AE9" w:rsidRPr="001B3C11">
        <w:rPr>
          <w:rFonts w:ascii="Tahoma" w:hAnsi="Tahoma" w:cs="Tahoma"/>
          <w:b/>
          <w:color w:val="auto"/>
          <w:sz w:val="28"/>
          <w:szCs w:val="28"/>
        </w:rPr>
        <w:t>ΜΑΘΗΤΗ/ΤΡΙΑΣ</w:t>
      </w:r>
      <w:r w:rsidRPr="001B3C11">
        <w:rPr>
          <w:rFonts w:ascii="Tahoma" w:hAnsi="Tahoma" w:cs="Tahoma"/>
          <w:b/>
          <w:color w:val="auto"/>
          <w:sz w:val="28"/>
          <w:szCs w:val="28"/>
        </w:rPr>
        <w:t xml:space="preserve"> ΣΤΗΝ Α’ ΤΑΞΗ</w:t>
      </w:r>
      <w:r w:rsidR="00EE3180" w:rsidRPr="001B3C11">
        <w:rPr>
          <w:rFonts w:ascii="Tahoma" w:hAnsi="Tahoma" w:cs="Tahoma"/>
          <w:b/>
          <w:color w:val="auto"/>
          <w:sz w:val="28"/>
          <w:szCs w:val="28"/>
        </w:rPr>
        <w:t xml:space="preserve"> ΚΑΤΑ ΤΟ ΣΧ. ΕΤΟΣ 201</w:t>
      </w:r>
      <w:r w:rsidR="00E57F72">
        <w:rPr>
          <w:rFonts w:ascii="Tahoma" w:hAnsi="Tahoma" w:cs="Tahoma"/>
          <w:b/>
          <w:color w:val="auto"/>
          <w:sz w:val="28"/>
          <w:szCs w:val="28"/>
          <w:lang w:val="en-US"/>
        </w:rPr>
        <w:t>8</w:t>
      </w:r>
      <w:r w:rsidR="00EE3180" w:rsidRPr="001B3C11">
        <w:rPr>
          <w:rFonts w:ascii="Tahoma" w:hAnsi="Tahoma" w:cs="Tahoma"/>
          <w:b/>
          <w:color w:val="auto"/>
          <w:sz w:val="28"/>
          <w:szCs w:val="28"/>
        </w:rPr>
        <w:t>-201</w:t>
      </w:r>
      <w:r w:rsidR="00E57F72">
        <w:rPr>
          <w:rFonts w:ascii="Tahoma" w:hAnsi="Tahoma" w:cs="Tahoma"/>
          <w:b/>
          <w:color w:val="auto"/>
          <w:sz w:val="28"/>
          <w:szCs w:val="28"/>
          <w:lang w:val="en-US"/>
        </w:rPr>
        <w:t>9</w:t>
      </w:r>
    </w:p>
    <w:p w:rsidR="00915152" w:rsidRPr="001B3C11" w:rsidRDefault="00EE3180" w:rsidP="00EE3180">
      <w:pPr>
        <w:pStyle w:val="a0"/>
        <w:rPr>
          <w:rFonts w:ascii="Tahoma" w:hAnsi="Tahoma" w:cs="Tahoma"/>
          <w:b/>
          <w:color w:val="auto"/>
          <w:sz w:val="22"/>
          <w:szCs w:val="22"/>
        </w:rPr>
      </w:pPr>
      <w:r w:rsidRPr="001B3C11">
        <w:rPr>
          <w:rFonts w:ascii="Tahoma" w:hAnsi="Tahoma" w:cs="Tahoma"/>
          <w:b/>
          <w:color w:val="auto"/>
          <w:sz w:val="22"/>
          <w:szCs w:val="22"/>
        </w:rPr>
        <w:t>Προσοχή:</w:t>
      </w:r>
      <w:r w:rsidRPr="001B3C11">
        <w:rPr>
          <w:rFonts w:ascii="Tahoma" w:hAnsi="Tahoma" w:cs="Tahoma"/>
          <w:i/>
          <w:color w:val="auto"/>
          <w:sz w:val="22"/>
          <w:szCs w:val="22"/>
        </w:rPr>
        <w:t xml:space="preserve">Σε περίπτωση αλλαγής κάποιων από τα ακόλουθα στοιχεία </w:t>
      </w:r>
      <w:r w:rsidRPr="001B3C11">
        <w:rPr>
          <w:rFonts w:ascii="Tahoma" w:hAnsi="Tahoma" w:cs="Tahoma"/>
          <w:b/>
          <w:i/>
          <w:color w:val="auto"/>
          <w:sz w:val="22"/>
          <w:szCs w:val="22"/>
        </w:rPr>
        <w:t>θα πρέπει να ειδοποιηθεί άμεσα</w:t>
      </w:r>
      <w:r w:rsidRPr="001B3C11">
        <w:rPr>
          <w:rFonts w:ascii="Tahoma" w:hAnsi="Tahoma" w:cs="Tahoma"/>
          <w:i/>
          <w:color w:val="auto"/>
          <w:sz w:val="22"/>
          <w:szCs w:val="22"/>
        </w:rPr>
        <w:t xml:space="preserve"> η σχολική μονάδα</w:t>
      </w:r>
    </w:p>
    <w:tbl>
      <w:tblPr>
        <w:tblStyle w:val="a5"/>
        <w:tblW w:w="5203" w:type="pct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8697"/>
      </w:tblGrid>
      <w:tr w:rsidR="00846E81" w:rsidRPr="001B3C11" w:rsidTr="00846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64" w:type="pct"/>
          </w:tcPr>
          <w:p w:rsidR="009F6CA9" w:rsidRPr="001B3C11" w:rsidRDefault="009F6CA9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4036" w:type="pct"/>
          </w:tcPr>
          <w:p w:rsidR="009F6CA9" w:rsidRPr="001B3C11" w:rsidRDefault="009F6CA9">
            <w:pPr>
              <w:rPr>
                <w:rFonts w:ascii="Tahoma" w:hAnsi="Tahoma" w:cs="Tahoma"/>
                <w:color w:val="auto"/>
              </w:rPr>
            </w:pPr>
          </w:p>
        </w:tc>
      </w:tr>
      <w:tr w:rsidR="00846E81" w:rsidRPr="001B3C11" w:rsidTr="00846E81">
        <w:tc>
          <w:tcPr>
            <w:tcW w:w="964" w:type="pct"/>
          </w:tcPr>
          <w:p w:rsidR="009F6CA9" w:rsidRPr="001B3C11" w:rsidRDefault="00956AE9">
            <w:pPr>
              <w:rPr>
                <w:rFonts w:ascii="Tahoma" w:hAnsi="Tahoma" w:cs="Tahoma"/>
                <w:b/>
                <w:color w:val="auto"/>
              </w:rPr>
            </w:pPr>
            <w:r w:rsidRPr="001B3C11">
              <w:rPr>
                <w:rFonts w:ascii="Tahoma" w:hAnsi="Tahoma" w:cs="Tahoma"/>
                <w:b/>
                <w:color w:val="auto"/>
              </w:rPr>
              <w:t xml:space="preserve">ΑΤΟΜΙΚΑ </w:t>
            </w:r>
            <w:r w:rsidR="00915152" w:rsidRPr="001B3C11">
              <w:rPr>
                <w:rFonts w:ascii="Tahoma" w:hAnsi="Tahoma" w:cs="Tahoma"/>
                <w:b/>
                <w:color w:val="auto"/>
              </w:rPr>
              <w:t>ΣΤΟΙΧΕΙΑ ΜΑΘΗΤΗ:</w:t>
            </w:r>
          </w:p>
        </w:tc>
        <w:tc>
          <w:tcPr>
            <w:tcW w:w="4036" w:type="pct"/>
          </w:tcPr>
          <w:p w:rsidR="00915152" w:rsidRPr="001B3C11" w:rsidRDefault="00915152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ΟΝΟΜΑ:</w:t>
            </w:r>
            <w:r w:rsidR="00956AE9" w:rsidRPr="001B3C11">
              <w:rPr>
                <w:rFonts w:ascii="Tahoma" w:hAnsi="Tahoma" w:cs="Tahoma"/>
                <w:color w:val="auto"/>
              </w:rPr>
              <w:t>_____________________________________________________________________</w:t>
            </w:r>
          </w:p>
          <w:p w:rsidR="00956AE9" w:rsidRPr="001B3C11" w:rsidRDefault="00956AE9" w:rsidP="00915152">
            <w:pPr>
              <w:rPr>
                <w:rFonts w:ascii="Tahoma" w:hAnsi="Tahoma" w:cs="Tahoma"/>
                <w:color w:val="auto"/>
              </w:rPr>
            </w:pPr>
          </w:p>
          <w:p w:rsidR="00956AE9" w:rsidRPr="001B3C11" w:rsidRDefault="00915152" w:rsidP="00915152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ΕΠΩΝΥΜΟ:</w:t>
            </w:r>
            <w:r w:rsidR="00956AE9" w:rsidRPr="001B3C11">
              <w:rPr>
                <w:rFonts w:ascii="Tahoma" w:hAnsi="Tahoma" w:cs="Tahoma"/>
                <w:color w:val="auto"/>
              </w:rPr>
              <w:t>___________________________________________________________________</w:t>
            </w:r>
          </w:p>
          <w:p w:rsidR="00956AE9" w:rsidRPr="001B3C11" w:rsidRDefault="00956AE9" w:rsidP="00915152">
            <w:pPr>
              <w:rPr>
                <w:rFonts w:ascii="Tahoma" w:hAnsi="Tahoma" w:cs="Tahoma"/>
                <w:color w:val="auto"/>
              </w:rPr>
            </w:pPr>
          </w:p>
          <w:p w:rsidR="00915152" w:rsidRPr="001B3C11" w:rsidRDefault="00956AE9" w:rsidP="00915152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ΗΜΕΡΟΜΗΝΙΑ ΓΕΝΝΗΣΗΣ: ______________________________________________________</w:t>
            </w:r>
          </w:p>
          <w:p w:rsidR="00956AE9" w:rsidRPr="001B3C11" w:rsidRDefault="00956AE9" w:rsidP="00915152">
            <w:pPr>
              <w:rPr>
                <w:rFonts w:ascii="Tahoma" w:hAnsi="Tahoma" w:cs="Tahoma"/>
                <w:color w:val="auto"/>
              </w:rPr>
            </w:pPr>
          </w:p>
          <w:p w:rsidR="00956AE9" w:rsidRPr="001B3C11" w:rsidRDefault="00956AE9" w:rsidP="00915152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ΤΟΠΟΣ ΓΕΝΝΗΣΗΣ/ΝΟΜΟΣ: _____________________________________________________</w:t>
            </w:r>
          </w:p>
          <w:p w:rsidR="00956AE9" w:rsidRPr="001B3C11" w:rsidRDefault="00956AE9" w:rsidP="00915152">
            <w:pPr>
              <w:rPr>
                <w:rFonts w:ascii="Tahoma" w:hAnsi="Tahoma" w:cs="Tahoma"/>
                <w:color w:val="auto"/>
              </w:rPr>
            </w:pPr>
          </w:p>
          <w:p w:rsidR="00956AE9" w:rsidRPr="001B3C11" w:rsidRDefault="00915D16" w:rsidP="00915152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 xml:space="preserve">ΧΩΡΑ: _____________________    ΣΥΜΦΟΙΤΗΣΗ ΜΕ ΑΔΕΡΦΟ/ΡΦΗ ΣΤΟ ΣΧΟΛΕΙΟ ΜΑΣ: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color w:val="auto"/>
                </w:rPr>
                <w:sym w:font="Wingdings 2" w:char="F035"/>
              </m:r>
            </m:oMath>
          </w:p>
          <w:p w:rsidR="00846E81" w:rsidRPr="001B3C11" w:rsidRDefault="00846E81" w:rsidP="00915152">
            <w:pPr>
              <w:rPr>
                <w:rFonts w:ascii="Tahoma" w:hAnsi="Tahoma" w:cs="Tahoma"/>
                <w:color w:val="auto"/>
              </w:rPr>
            </w:pPr>
          </w:p>
          <w:p w:rsidR="00846E81" w:rsidRPr="001B3C11" w:rsidRDefault="00B94BAE" w:rsidP="00915D16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ΕΚΔΗΛΩΣΗ ΕΝΔΙΑΦΕΡΟΝΤΟΣ ΓΙΑ ΦΟΙΤΗΣΗ ΣΤΟ ΟΛΟΗΜΕΡΟ</w:t>
            </w:r>
            <w:r w:rsidR="00846E81" w:rsidRPr="001B3C11">
              <w:rPr>
                <w:rFonts w:ascii="Tahoma" w:hAnsi="Tahoma" w:cs="Tahoma"/>
                <w:color w:val="auto"/>
              </w:rPr>
              <w:t>:</w:t>
            </w:r>
            <w:r w:rsidR="00915D16" w:rsidRPr="001B3C11">
              <w:rPr>
                <w:rFonts w:ascii="Tahoma" w:hAnsi="Tahoma" w:cs="Tahoma"/>
                <w:color w:val="auto"/>
              </w:rPr>
              <w:t xml:space="preserve">         </w:t>
            </w:r>
            <w:r w:rsidRPr="001B3C11">
              <w:rPr>
                <w:rFonts w:ascii="Tahoma" w:hAnsi="Tahoma" w:cs="Tahoma"/>
                <w:color w:val="auto"/>
              </w:rPr>
              <w:t xml:space="preserve">ΝΑΙ    </w:t>
            </w:r>
            <w:r w:rsidR="00915D16" w:rsidRPr="001B3C11">
              <w:rPr>
                <w:rFonts w:ascii="Tahoma" w:hAnsi="Tahoma" w:cs="Tahoma"/>
                <w:color w:val="auto"/>
              </w:rPr>
              <w:sym w:font="Wingdings 2" w:char="F035"/>
            </w:r>
            <w:r w:rsidRPr="001B3C11">
              <w:rPr>
                <w:rFonts w:ascii="Tahoma" w:hAnsi="Tahoma" w:cs="Tahoma"/>
                <w:color w:val="auto"/>
              </w:rPr>
              <w:t xml:space="preserve">    </w:t>
            </w:r>
            <w:r w:rsidR="00915D16" w:rsidRPr="001B3C11">
              <w:rPr>
                <w:rFonts w:ascii="Tahoma" w:hAnsi="Tahoma" w:cs="Tahoma"/>
                <w:color w:val="auto"/>
              </w:rPr>
              <w:t xml:space="preserve">    </w:t>
            </w:r>
            <w:r w:rsidRPr="001B3C11">
              <w:rPr>
                <w:rFonts w:ascii="Tahoma" w:hAnsi="Tahoma" w:cs="Tahoma"/>
                <w:color w:val="auto"/>
              </w:rPr>
              <w:t xml:space="preserve"> </w:t>
            </w:r>
            <w:r w:rsidR="00915D16" w:rsidRPr="001B3C11">
              <w:rPr>
                <w:rFonts w:ascii="Tahoma" w:hAnsi="Tahoma" w:cs="Tahoma"/>
                <w:color w:val="auto"/>
              </w:rPr>
              <w:t>ΟΧΙ:</w:t>
            </w:r>
            <w:r w:rsidRPr="001B3C11">
              <w:rPr>
                <w:rFonts w:ascii="Tahoma" w:hAnsi="Tahoma" w:cs="Tahoma"/>
                <w:color w:val="auto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color w:val="auto"/>
                </w:rPr>
                <w:sym w:font="Wingdings 2" w:char="F035"/>
              </m:r>
            </m:oMath>
          </w:p>
        </w:tc>
      </w:tr>
      <w:tr w:rsidR="00846E81" w:rsidRPr="001B3C11" w:rsidTr="00846E81">
        <w:tc>
          <w:tcPr>
            <w:tcW w:w="964" w:type="pct"/>
          </w:tcPr>
          <w:p w:rsidR="00915152" w:rsidRPr="001B3C11" w:rsidRDefault="00915152">
            <w:pPr>
              <w:rPr>
                <w:rFonts w:ascii="Tahoma" w:hAnsi="Tahoma" w:cs="Tahoma"/>
                <w:b/>
                <w:color w:val="auto"/>
              </w:rPr>
            </w:pPr>
            <w:r w:rsidRPr="001B3C11">
              <w:rPr>
                <w:rFonts w:ascii="Tahoma" w:hAnsi="Tahoma" w:cs="Tahoma"/>
                <w:b/>
                <w:color w:val="auto"/>
              </w:rPr>
              <w:t>ΣΤΟΙΧΕΙΑ ΓΟΝΕΩΝ:</w:t>
            </w:r>
          </w:p>
        </w:tc>
        <w:tc>
          <w:tcPr>
            <w:tcW w:w="4036" w:type="pct"/>
          </w:tcPr>
          <w:p w:rsidR="00915152" w:rsidRPr="001B3C11" w:rsidRDefault="00915152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ΟΝΟΜΑΤΕΠΩΝΥΜΟ ΠΑΤΕΡΑ:_____________________________________________________</w:t>
            </w:r>
          </w:p>
          <w:p w:rsidR="00915152" w:rsidRPr="001B3C11" w:rsidRDefault="00915152">
            <w:pPr>
              <w:rPr>
                <w:rFonts w:ascii="Tahoma" w:hAnsi="Tahoma" w:cs="Tahoma"/>
                <w:color w:val="auto"/>
              </w:rPr>
            </w:pPr>
          </w:p>
          <w:p w:rsidR="00915152" w:rsidRPr="001B3C11" w:rsidRDefault="00915152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ΟΝΟΜΑΤΕΠΩΝΥΜΟ ΜΗΤΕΡΑΣ: ___________________________________________________</w:t>
            </w:r>
          </w:p>
          <w:p w:rsidR="00915152" w:rsidRPr="001B3C11" w:rsidRDefault="00915152">
            <w:pPr>
              <w:rPr>
                <w:rFonts w:ascii="Tahoma" w:hAnsi="Tahoma" w:cs="Tahoma"/>
                <w:color w:val="auto"/>
              </w:rPr>
            </w:pPr>
          </w:p>
          <w:p w:rsidR="00915152" w:rsidRPr="001B3C11" w:rsidRDefault="00915152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 xml:space="preserve">ΕΠΑΓΓΕΛΜΑ ΠΑΤΕΡΑ: __________________________________________________________ </w:t>
            </w:r>
          </w:p>
          <w:p w:rsidR="00915152" w:rsidRPr="001B3C11" w:rsidRDefault="00915152">
            <w:pPr>
              <w:rPr>
                <w:rFonts w:ascii="Tahoma" w:hAnsi="Tahoma" w:cs="Tahoma"/>
                <w:color w:val="auto"/>
              </w:rPr>
            </w:pPr>
          </w:p>
          <w:p w:rsidR="00915152" w:rsidRPr="001B3C11" w:rsidRDefault="00915152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ΕΠΑΓΓΕΛΜΑ ΜΗΤΕΡΑΣ: _________________________________________________________</w:t>
            </w:r>
          </w:p>
          <w:p w:rsidR="00915152" w:rsidRPr="001B3C11" w:rsidRDefault="00915152">
            <w:pPr>
              <w:rPr>
                <w:rFonts w:ascii="Tahoma" w:hAnsi="Tahoma" w:cs="Tahoma"/>
                <w:color w:val="auto"/>
              </w:rPr>
            </w:pPr>
          </w:p>
          <w:p w:rsidR="00915152" w:rsidRPr="001B3C11" w:rsidRDefault="00915152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ΤΗΛΕΦΩΝΟ ΟΙΚΙΑΣ: ___________________________________________________________</w:t>
            </w:r>
          </w:p>
          <w:p w:rsidR="00915152" w:rsidRPr="001B3C11" w:rsidRDefault="00915152">
            <w:pPr>
              <w:rPr>
                <w:rFonts w:ascii="Tahoma" w:hAnsi="Tahoma" w:cs="Tahoma"/>
                <w:color w:val="auto"/>
              </w:rPr>
            </w:pPr>
          </w:p>
          <w:p w:rsidR="00915152" w:rsidRPr="001B3C11" w:rsidRDefault="00915152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ΤΗΛΕΦΩΝΟ/ΝΑ ΕΠΙΚΟΙΝΩΝΙΑΣ ΜΕ ΠΑΤΕΡΑ: _______________________________________</w:t>
            </w:r>
          </w:p>
          <w:p w:rsidR="00915152" w:rsidRPr="001B3C11" w:rsidRDefault="00915152">
            <w:pPr>
              <w:rPr>
                <w:rFonts w:ascii="Tahoma" w:hAnsi="Tahoma" w:cs="Tahoma"/>
                <w:color w:val="auto"/>
              </w:rPr>
            </w:pPr>
          </w:p>
          <w:p w:rsidR="00915152" w:rsidRPr="001B3C11" w:rsidRDefault="00915152" w:rsidP="00915152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ΤΗΛΕΦΩΝΟ/ΝΑ ΕΠΙΚΟΙΝΩΝΙΑΣ ΜΕ ΜΗΤΕΡΑ: _______________________________________</w:t>
            </w:r>
          </w:p>
          <w:p w:rsidR="00956AE9" w:rsidRPr="001B3C11" w:rsidRDefault="00956AE9" w:rsidP="00915152">
            <w:pPr>
              <w:rPr>
                <w:rFonts w:ascii="Tahoma" w:hAnsi="Tahoma" w:cs="Tahoma"/>
                <w:color w:val="auto"/>
              </w:rPr>
            </w:pPr>
          </w:p>
          <w:p w:rsidR="00956AE9" w:rsidRPr="001B3C11" w:rsidRDefault="00956AE9" w:rsidP="00915152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ΑΛΛΑ ΧΡΗΣΙΜΑ ΤΗΛΕΦΩΝΑ ΕΠΙΚΟΙΝΩΝΙΑΣ: ________________________________________</w:t>
            </w:r>
          </w:p>
          <w:p w:rsidR="00915152" w:rsidRPr="001B3C11" w:rsidRDefault="00915152">
            <w:pPr>
              <w:rPr>
                <w:rFonts w:ascii="Tahoma" w:hAnsi="Tahoma" w:cs="Tahoma"/>
                <w:color w:val="auto"/>
              </w:rPr>
            </w:pPr>
          </w:p>
          <w:p w:rsidR="00915152" w:rsidRPr="001B3C11" w:rsidRDefault="00915152" w:rsidP="00130F6B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ΔΙΑΖΕΥΞΗ</w:t>
            </w:r>
            <w:r w:rsidR="00956AE9" w:rsidRPr="001B3C11">
              <w:rPr>
                <w:rFonts w:ascii="Tahoma" w:hAnsi="Tahoma" w:cs="Tahoma"/>
                <w:color w:val="auto"/>
              </w:rPr>
              <w:t xml:space="preserve">/ΔΙΑΣΤΑΣΗ </w:t>
            </w:r>
            <w:r w:rsidRPr="001B3C11">
              <w:rPr>
                <w:rFonts w:ascii="Tahoma" w:hAnsi="Tahoma" w:cs="Tahoma"/>
                <w:color w:val="auto"/>
              </w:rPr>
              <w:t xml:space="preserve">:  </w:t>
            </w:r>
            <w:r w:rsidR="00130F6B" w:rsidRPr="001B3C11">
              <w:rPr>
                <w:rFonts w:ascii="Tahoma" w:hAnsi="Tahoma" w:cs="Tahoma"/>
                <w:color w:val="auto"/>
              </w:rPr>
              <w:t xml:space="preserve">   ΝΑΙ  </w:t>
            </w:r>
            <w:r w:rsidR="00130F6B" w:rsidRPr="001B3C11">
              <w:rPr>
                <w:rFonts w:ascii="Tahoma" w:hAnsi="Tahoma" w:cs="Tahoma"/>
                <w:color w:val="auto"/>
              </w:rPr>
              <w:sym w:font="Wingdings 2" w:char="F035"/>
            </w:r>
            <w:r w:rsidRPr="001B3C11">
              <w:rPr>
                <w:rFonts w:ascii="Tahoma" w:hAnsi="Tahoma" w:cs="Tahoma"/>
                <w:color w:val="auto"/>
              </w:rPr>
              <w:t xml:space="preserve">         ΟΧΙ  </w:t>
            </w:r>
            <w:r w:rsidR="00130F6B" w:rsidRPr="001B3C11">
              <w:rPr>
                <w:rFonts w:ascii="Tahoma" w:hAnsi="Tahoma" w:cs="Tahoma"/>
                <w:color w:val="auto"/>
              </w:rPr>
              <w:sym w:font="Wingdings 2" w:char="F035"/>
            </w:r>
            <w:r w:rsidR="00130F6B" w:rsidRPr="001B3C11">
              <w:rPr>
                <w:rFonts w:ascii="Tahoma" w:hAnsi="Tahoma" w:cs="Tahoma"/>
                <w:color w:val="auto"/>
              </w:rPr>
              <w:t xml:space="preserve">                 ΧΗΡΕΙΑ: ΝΑΙ    </w:t>
            </w:r>
            <w:r w:rsidR="00130F6B" w:rsidRPr="001B3C11">
              <w:rPr>
                <w:rFonts w:ascii="Tahoma" w:hAnsi="Tahoma" w:cs="Tahoma"/>
                <w:color w:val="auto"/>
              </w:rPr>
              <w:sym w:font="Wingdings 2" w:char="F035"/>
            </w:r>
            <w:r w:rsidR="00130F6B" w:rsidRPr="001B3C11">
              <w:rPr>
                <w:rFonts w:ascii="Tahoma" w:hAnsi="Tahoma" w:cs="Tahoma"/>
                <w:color w:val="auto"/>
              </w:rPr>
              <w:t xml:space="preserve">         ΟΧΙ    </w:t>
            </w:r>
            <w:r w:rsidR="00130F6B" w:rsidRPr="001B3C11">
              <w:rPr>
                <w:rFonts w:ascii="Tahoma" w:hAnsi="Tahoma" w:cs="Tahoma"/>
                <w:color w:val="auto"/>
              </w:rPr>
              <w:sym w:font="Wingdings 2" w:char="F035"/>
            </w:r>
            <w:r w:rsidR="00130F6B" w:rsidRPr="001B3C11">
              <w:rPr>
                <w:rFonts w:ascii="Tahoma" w:hAnsi="Tahoma" w:cs="Tahoma"/>
                <w:color w:val="auto"/>
              </w:rPr>
              <w:t xml:space="preserve">                </w:t>
            </w:r>
          </w:p>
        </w:tc>
      </w:tr>
      <w:tr w:rsidR="00846E81" w:rsidRPr="001B3C11" w:rsidTr="00846E81">
        <w:tc>
          <w:tcPr>
            <w:tcW w:w="964" w:type="pct"/>
          </w:tcPr>
          <w:p w:rsidR="00915152" w:rsidRPr="001B3C11" w:rsidRDefault="00846E81" w:rsidP="00534E02">
            <w:pPr>
              <w:rPr>
                <w:rFonts w:ascii="Tahoma" w:hAnsi="Tahoma" w:cs="Tahoma"/>
                <w:b/>
                <w:color w:val="auto"/>
              </w:rPr>
            </w:pPr>
            <w:r w:rsidRPr="001B3C11">
              <w:rPr>
                <w:rFonts w:ascii="Tahoma" w:hAnsi="Tahoma" w:cs="Tahoma"/>
                <w:b/>
                <w:color w:val="auto"/>
              </w:rPr>
              <w:t xml:space="preserve">ΑΞΙΟΣΗΜΕΙΩΤΕΣ ΠΑΡΑΤΗΡΗΣΕΙΣ </w:t>
            </w:r>
            <w:r w:rsidR="00534E02" w:rsidRPr="001B3C11">
              <w:rPr>
                <w:rFonts w:ascii="Tahoma" w:hAnsi="Tahoma" w:cs="Tahoma"/>
                <w:b/>
                <w:color w:val="auto"/>
              </w:rPr>
              <w:t xml:space="preserve">ΣΧΕΤΙΚΩΝ ΜΕ ΤΗΝ ΟΙΚΟΓΕΝΕΙΑ </w:t>
            </w:r>
            <w:r w:rsidRPr="001B3C11">
              <w:rPr>
                <w:rFonts w:ascii="Tahoma" w:hAnsi="Tahoma" w:cs="Tahoma"/>
                <w:b/>
                <w:color w:val="auto"/>
              </w:rPr>
              <w:t>ΠΟΥ ΠΡΕΠΕΙ ΝΑ ΑΝΑΦΕΡΘΟΥΝ</w:t>
            </w:r>
          </w:p>
        </w:tc>
        <w:tc>
          <w:tcPr>
            <w:tcW w:w="4036" w:type="pct"/>
          </w:tcPr>
          <w:p w:rsidR="00915152" w:rsidRPr="001B3C11" w:rsidRDefault="00915152">
            <w:pPr>
              <w:rPr>
                <w:rFonts w:ascii="Tahoma" w:hAnsi="Tahoma" w:cs="Tahoma"/>
                <w:color w:val="auto"/>
              </w:rPr>
            </w:pPr>
          </w:p>
          <w:p w:rsidR="00534E02" w:rsidRPr="001B3C11" w:rsidRDefault="00534E02">
            <w:pPr>
              <w:rPr>
                <w:rFonts w:ascii="Tahoma" w:hAnsi="Tahoma" w:cs="Tahoma"/>
                <w:color w:val="auto"/>
              </w:rPr>
            </w:pPr>
          </w:p>
        </w:tc>
      </w:tr>
      <w:tr w:rsidR="00846E81" w:rsidRPr="001B3C11" w:rsidTr="00846E81">
        <w:tc>
          <w:tcPr>
            <w:tcW w:w="964" w:type="pct"/>
          </w:tcPr>
          <w:p w:rsidR="00956AE9" w:rsidRPr="001B3C11" w:rsidRDefault="00846E81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b/>
                <w:color w:val="auto"/>
              </w:rPr>
              <w:lastRenderedPageBreak/>
              <w:t>ΥΓΕΙΑ-ΣΥΜΠΕΡΙΦΟΡΑ</w:t>
            </w:r>
            <w:r w:rsidRPr="001B3C11">
              <w:rPr>
                <w:rFonts w:ascii="Tahoma" w:hAnsi="Tahoma" w:cs="Tahoma"/>
                <w:color w:val="auto"/>
              </w:rPr>
              <w:t>:</w:t>
            </w:r>
          </w:p>
        </w:tc>
        <w:tc>
          <w:tcPr>
            <w:tcW w:w="4036" w:type="pct"/>
          </w:tcPr>
          <w:p w:rsidR="00956AE9" w:rsidRPr="001B3C11" w:rsidRDefault="00846E81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ΕΚΚΡΕΜΕΙΣ ΕΜΒΟΛΙΑΣΜΟΙ (ΑΝ ΥΠΑΡΧΟΥΝ): ________________________________________</w:t>
            </w:r>
          </w:p>
          <w:p w:rsidR="00846E81" w:rsidRPr="001B3C11" w:rsidRDefault="00846E81">
            <w:pPr>
              <w:rPr>
                <w:rFonts w:ascii="Tahoma" w:hAnsi="Tahoma" w:cs="Tahoma"/>
                <w:color w:val="auto"/>
              </w:rPr>
            </w:pPr>
          </w:p>
          <w:p w:rsidR="00846E81" w:rsidRPr="001B3C11" w:rsidRDefault="00846E81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______________________________________________________________________________</w:t>
            </w:r>
          </w:p>
          <w:p w:rsidR="00846E81" w:rsidRPr="001B3C11" w:rsidRDefault="00846E81">
            <w:pPr>
              <w:rPr>
                <w:rFonts w:ascii="Tahoma" w:hAnsi="Tahoma" w:cs="Tahoma"/>
                <w:color w:val="auto"/>
              </w:rPr>
            </w:pPr>
          </w:p>
          <w:p w:rsidR="00846E81" w:rsidRPr="001B3C11" w:rsidRDefault="00846E81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ΑΛΛΕΡΓΙΚΗ ΣΥΜΠΕΡΙΦΟΡΑ (ΑΝ ΥΠΑΡΧΕΙ:) __________________________________________</w:t>
            </w:r>
          </w:p>
          <w:p w:rsidR="00846E81" w:rsidRPr="001B3C11" w:rsidRDefault="00846E81">
            <w:pPr>
              <w:rPr>
                <w:rFonts w:ascii="Tahoma" w:hAnsi="Tahoma" w:cs="Tahoma"/>
                <w:color w:val="auto"/>
              </w:rPr>
            </w:pPr>
          </w:p>
          <w:p w:rsidR="00846E81" w:rsidRPr="001B3C11" w:rsidRDefault="00846E81">
            <w:pPr>
              <w:pBdr>
                <w:bottom w:val="single" w:sz="12" w:space="1" w:color="auto"/>
              </w:pBdr>
              <w:rPr>
                <w:rFonts w:ascii="Tahoma" w:hAnsi="Tahoma" w:cs="Tahoma"/>
                <w:color w:val="auto"/>
              </w:rPr>
            </w:pPr>
          </w:p>
          <w:p w:rsidR="00846E81" w:rsidRPr="001B3C11" w:rsidRDefault="00846E81">
            <w:pPr>
              <w:rPr>
                <w:rFonts w:ascii="Tahoma" w:hAnsi="Tahoma" w:cs="Tahoma"/>
                <w:color w:val="auto"/>
              </w:rPr>
            </w:pPr>
          </w:p>
          <w:p w:rsidR="00846E81" w:rsidRPr="001B3C11" w:rsidRDefault="00846E81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ΠΑΘΗΣΕΙΣ</w:t>
            </w:r>
            <w:r w:rsidR="00915D16" w:rsidRPr="001B3C11">
              <w:rPr>
                <w:rFonts w:ascii="Tahoma" w:hAnsi="Tahoma" w:cs="Tahoma"/>
                <w:color w:val="auto"/>
              </w:rPr>
              <w:t>-</w:t>
            </w:r>
            <w:r w:rsidRPr="001B3C11">
              <w:rPr>
                <w:rFonts w:ascii="Tahoma" w:hAnsi="Tahoma" w:cs="Tahoma"/>
                <w:color w:val="auto"/>
              </w:rPr>
              <w:t>ΙΑΤΡΙΚΗ ΑΓΩΓΗ</w:t>
            </w:r>
            <w:r w:rsidR="00B94BAE" w:rsidRPr="001B3C11">
              <w:rPr>
                <w:rFonts w:ascii="Tahoma" w:hAnsi="Tahoma" w:cs="Tahoma"/>
                <w:color w:val="auto"/>
              </w:rPr>
              <w:t xml:space="preserve"> ΠΟΥ ΠΑΡΕΧΕΤΑΙ</w:t>
            </w:r>
            <w:r w:rsidR="00534E02" w:rsidRPr="001B3C11">
              <w:rPr>
                <w:rFonts w:ascii="Tahoma" w:hAnsi="Tahoma" w:cs="Tahoma"/>
                <w:color w:val="auto"/>
              </w:rPr>
              <w:t xml:space="preserve"> (ΑΝ ΥΠΑΡΧΕΙ)</w:t>
            </w:r>
            <w:r w:rsidRPr="001B3C11">
              <w:rPr>
                <w:rFonts w:ascii="Tahoma" w:hAnsi="Tahoma" w:cs="Tahoma"/>
                <w:color w:val="auto"/>
              </w:rPr>
              <w:t>: ___</w:t>
            </w:r>
            <w:r w:rsidR="00534E02" w:rsidRPr="001B3C11">
              <w:rPr>
                <w:rFonts w:ascii="Tahoma" w:hAnsi="Tahoma" w:cs="Tahoma"/>
                <w:color w:val="auto"/>
              </w:rPr>
              <w:t>____________________</w:t>
            </w:r>
            <w:r w:rsidRPr="001B3C11">
              <w:rPr>
                <w:rFonts w:ascii="Tahoma" w:hAnsi="Tahoma" w:cs="Tahoma"/>
                <w:color w:val="auto"/>
              </w:rPr>
              <w:t>__</w:t>
            </w:r>
            <w:r w:rsidR="00B94BAE" w:rsidRPr="001B3C11">
              <w:rPr>
                <w:rFonts w:ascii="Tahoma" w:hAnsi="Tahoma" w:cs="Tahoma"/>
                <w:color w:val="auto"/>
              </w:rPr>
              <w:t>_</w:t>
            </w:r>
            <w:r w:rsidRPr="001B3C11">
              <w:rPr>
                <w:rFonts w:ascii="Tahoma" w:hAnsi="Tahoma" w:cs="Tahoma"/>
                <w:color w:val="auto"/>
              </w:rPr>
              <w:t>__</w:t>
            </w:r>
          </w:p>
          <w:p w:rsidR="00846E81" w:rsidRPr="001B3C11" w:rsidRDefault="00846E81">
            <w:pPr>
              <w:rPr>
                <w:rFonts w:ascii="Tahoma" w:hAnsi="Tahoma" w:cs="Tahoma"/>
                <w:color w:val="auto"/>
              </w:rPr>
            </w:pPr>
          </w:p>
          <w:p w:rsidR="00846E81" w:rsidRPr="001B3C11" w:rsidRDefault="00846E81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______________________________________________________________________________</w:t>
            </w:r>
          </w:p>
        </w:tc>
      </w:tr>
      <w:tr w:rsidR="00B94BAE" w:rsidRPr="001B3C11" w:rsidTr="00846E81">
        <w:tc>
          <w:tcPr>
            <w:tcW w:w="964" w:type="pct"/>
          </w:tcPr>
          <w:p w:rsidR="00B94BAE" w:rsidRPr="001B3C11" w:rsidRDefault="00B94BAE">
            <w:pPr>
              <w:rPr>
                <w:rFonts w:ascii="Tahoma" w:hAnsi="Tahoma" w:cs="Tahoma"/>
                <w:b/>
                <w:color w:val="auto"/>
              </w:rPr>
            </w:pPr>
            <w:r w:rsidRPr="001B3C11">
              <w:rPr>
                <w:rFonts w:ascii="Tahoma" w:hAnsi="Tahoma" w:cs="Tahoma"/>
                <w:b/>
                <w:color w:val="auto"/>
              </w:rPr>
              <w:t>ΑΠΟΧΩΡΗΣΗ</w:t>
            </w:r>
            <w:r w:rsidR="00534E02" w:rsidRPr="001B3C11">
              <w:rPr>
                <w:rFonts w:ascii="Tahoma" w:hAnsi="Tahoma" w:cs="Tahoma"/>
                <w:b/>
                <w:color w:val="auto"/>
              </w:rPr>
              <w:t xml:space="preserve"> ΣΕ ΠΕΡΙΠΤΩΣΗ ΑΝΑΓΚΗΣ</w:t>
            </w:r>
            <w:r w:rsidRPr="001B3C11">
              <w:rPr>
                <w:rFonts w:ascii="Tahoma" w:hAnsi="Tahoma" w:cs="Tahoma"/>
                <w:b/>
                <w:color w:val="auto"/>
              </w:rPr>
              <w:t>:</w:t>
            </w:r>
          </w:p>
        </w:tc>
        <w:tc>
          <w:tcPr>
            <w:tcW w:w="4036" w:type="pct"/>
          </w:tcPr>
          <w:p w:rsidR="00B94BAE" w:rsidRPr="001B3C11" w:rsidRDefault="00B94BAE" w:rsidP="00B94BAE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Αναφέρετε ΟΛΑ τα πρόσωπα (εκτός από εσάς τους ίδιους) τα οποία εξουσιοδοτείτε να παραλάβουν το παιδί σας από το σχολείο σε περίπτωση κάποιας έκτακτης ανάγκης:</w:t>
            </w:r>
          </w:p>
          <w:p w:rsidR="00B94BAE" w:rsidRPr="001B3C11" w:rsidRDefault="00B94BAE" w:rsidP="00B94BAE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1.___________________________________________________________________________</w:t>
            </w:r>
          </w:p>
          <w:p w:rsidR="00B94BAE" w:rsidRPr="001B3C11" w:rsidRDefault="00B94BAE" w:rsidP="00B94BAE">
            <w:pPr>
              <w:rPr>
                <w:rFonts w:ascii="Tahoma" w:hAnsi="Tahoma" w:cs="Tahoma"/>
                <w:color w:val="auto"/>
              </w:rPr>
            </w:pPr>
          </w:p>
          <w:p w:rsidR="00B94BAE" w:rsidRPr="001B3C11" w:rsidRDefault="00B94BAE" w:rsidP="00B94BAE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2. ___________________________________________________________________________</w:t>
            </w:r>
          </w:p>
          <w:p w:rsidR="00B94BAE" w:rsidRPr="001B3C11" w:rsidRDefault="00B94BAE" w:rsidP="00B94BAE">
            <w:pPr>
              <w:rPr>
                <w:rFonts w:ascii="Tahoma" w:hAnsi="Tahoma" w:cs="Tahoma"/>
                <w:color w:val="auto"/>
              </w:rPr>
            </w:pPr>
          </w:p>
          <w:p w:rsidR="00B94BAE" w:rsidRPr="001B3C11" w:rsidRDefault="00B94BAE" w:rsidP="00B94BAE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3. ___________________________________________________________________________</w:t>
            </w:r>
          </w:p>
          <w:p w:rsidR="00B94BAE" w:rsidRPr="001B3C11" w:rsidRDefault="00B94BAE" w:rsidP="00B94BAE">
            <w:pPr>
              <w:rPr>
                <w:rFonts w:ascii="Tahoma" w:hAnsi="Tahoma" w:cs="Tahoma"/>
                <w:color w:val="auto"/>
              </w:rPr>
            </w:pPr>
          </w:p>
          <w:p w:rsidR="00B94BAE" w:rsidRPr="001B3C11" w:rsidRDefault="00B94BAE" w:rsidP="00B94BAE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4. ___________________________________________________________________________</w:t>
            </w:r>
          </w:p>
          <w:p w:rsidR="00B94BAE" w:rsidRPr="001B3C11" w:rsidRDefault="00B94BAE" w:rsidP="00B94BAE">
            <w:pPr>
              <w:rPr>
                <w:rFonts w:ascii="Tahoma" w:hAnsi="Tahoma" w:cs="Tahoma"/>
                <w:color w:val="auto"/>
                <w:lang w:val="en-US"/>
              </w:rPr>
            </w:pPr>
          </w:p>
        </w:tc>
      </w:tr>
      <w:tr w:rsidR="00B94BAE" w:rsidRPr="001B3C11" w:rsidTr="00846E81">
        <w:tc>
          <w:tcPr>
            <w:tcW w:w="964" w:type="pct"/>
          </w:tcPr>
          <w:p w:rsidR="00B94BAE" w:rsidRPr="001B3C11" w:rsidRDefault="00B94BAE">
            <w:pPr>
              <w:rPr>
                <w:rFonts w:ascii="Tahoma" w:hAnsi="Tahoma" w:cs="Tahoma"/>
                <w:b/>
                <w:color w:val="auto"/>
              </w:rPr>
            </w:pPr>
            <w:r w:rsidRPr="001B3C11">
              <w:rPr>
                <w:rFonts w:ascii="Tahoma" w:hAnsi="Tahoma" w:cs="Tahoma"/>
                <w:b/>
                <w:color w:val="auto"/>
              </w:rPr>
              <w:t>ΜΕΤΑΚΙΝΗΣΗ:</w:t>
            </w:r>
          </w:p>
        </w:tc>
        <w:tc>
          <w:tcPr>
            <w:tcW w:w="4036" w:type="pct"/>
          </w:tcPr>
          <w:p w:rsidR="00B94BAE" w:rsidRPr="001B3C11" w:rsidRDefault="00B94BAE" w:rsidP="00B94BAE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ΧΙΛΙΟΜΕΤΡΙΚΗ ΑΠΟΣΤΑΣΗ ΤΗΣ ΟΙΚΙΑ ΣΑΣ ΑΠΟ ΤΟ ΣΧΟΛΕΙΟ:</w:t>
            </w:r>
            <w:r w:rsidR="003916FE" w:rsidRPr="001B3C11">
              <w:rPr>
                <w:rFonts w:ascii="Tahoma" w:hAnsi="Tahoma" w:cs="Tahoma"/>
                <w:color w:val="auto"/>
              </w:rPr>
              <w:t>__________________________</w:t>
            </w:r>
          </w:p>
          <w:p w:rsidR="00B94BAE" w:rsidRPr="001B3C11" w:rsidRDefault="00B94BAE" w:rsidP="00B94BAE">
            <w:pPr>
              <w:rPr>
                <w:rFonts w:ascii="Tahoma" w:hAnsi="Tahoma" w:cs="Tahoma"/>
                <w:color w:val="auto"/>
              </w:rPr>
            </w:pPr>
          </w:p>
          <w:p w:rsidR="003916FE" w:rsidRPr="001B3C11" w:rsidRDefault="003916FE" w:rsidP="00B94BAE">
            <w:pPr>
              <w:rPr>
                <w:rFonts w:ascii="Tahoma" w:hAnsi="Tahoma" w:cs="Tahoma"/>
                <w:b/>
                <w:color w:val="auto"/>
              </w:rPr>
            </w:pPr>
            <w:r w:rsidRPr="001B3C11">
              <w:rPr>
                <w:rFonts w:ascii="Tahoma" w:hAnsi="Tahoma" w:cs="Tahoma"/>
                <w:b/>
                <w:color w:val="auto"/>
              </w:rPr>
              <w:t>ΣΤΑ ΠΑΡΑΚΑΤΩ ΣΤΟΙΧΕΙΑ ΑΠΑΝΤΟΥΝ ΟΙ ΓΟΝΕΙΣ ΤΩΝ ΟΠΟΙΩΝ Η ΟΙΚΙΑ ΑΠΕΧΕΙ ΔΙΑΠΙΣΤΩΜΕΝΑ ΠΕΡΙΣΣΟΤΕΡΟ ΑΠΟ 1,2ΚΜ ΑΠΟ ΤΟ ΣΧΟΛΕΙΟ</w:t>
            </w:r>
          </w:p>
          <w:p w:rsidR="00B94BAE" w:rsidRPr="001B3C11" w:rsidRDefault="003916FE" w:rsidP="00B94BAE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Αν η απόσταση της οικίας σας από το σχολείο είναι αποδεδειγμένα πάνω από 1,2 Κ</w:t>
            </w:r>
            <w:r w:rsidRPr="001B3C11">
              <w:rPr>
                <w:rFonts w:ascii="Tahoma" w:hAnsi="Tahoma" w:cs="Tahoma"/>
                <w:color w:val="auto"/>
                <w:lang w:val="en-US"/>
              </w:rPr>
              <w:t>m</w:t>
            </w:r>
            <w:r w:rsidRPr="001B3C11">
              <w:rPr>
                <w:rFonts w:ascii="Tahoma" w:hAnsi="Tahoma" w:cs="Tahoma"/>
                <w:color w:val="auto"/>
              </w:rPr>
              <w:t xml:space="preserve">, το παιδί σας δικαιούται δωρεάν μετακίνησης με δαπάνες της πολιτείας. </w:t>
            </w:r>
          </w:p>
          <w:p w:rsidR="003916FE" w:rsidRPr="001B3C11" w:rsidRDefault="003916FE" w:rsidP="00B94BAE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color w:val="auto"/>
              </w:rPr>
              <w:t>Παρακαλούμε βάλτε Χ στο σωστό κουτάκι:</w:t>
            </w:r>
          </w:p>
          <w:p w:rsidR="003916FE" w:rsidRPr="001B3C11" w:rsidRDefault="003916FE" w:rsidP="00B94BAE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i/>
                <w:color w:val="auto"/>
              </w:rPr>
              <w:t>Θα φροντίσουμε εμείς για την ομαλή προσέλευση και αποχώρησή του από το Σχολείο:</w:t>
            </w:r>
            <w:r w:rsidRPr="001B3C11">
              <w:rPr>
                <w:rFonts w:ascii="Tahoma" w:hAnsi="Tahoma" w:cs="Tahoma"/>
                <w:color w:val="auto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color w:val="auto"/>
                </w:rPr>
                <w:sym w:font="Wingdings 2" w:char="F035"/>
              </m:r>
            </m:oMath>
          </w:p>
          <w:p w:rsidR="00534E02" w:rsidRPr="001B3C11" w:rsidRDefault="00534E02" w:rsidP="00B94BAE">
            <w:pPr>
              <w:rPr>
                <w:rFonts w:ascii="Tahoma" w:hAnsi="Tahoma" w:cs="Tahoma"/>
                <w:i/>
                <w:color w:val="auto"/>
              </w:rPr>
            </w:pPr>
          </w:p>
          <w:p w:rsidR="003916FE" w:rsidRPr="001B3C11" w:rsidRDefault="003916FE" w:rsidP="00B94BAE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i/>
                <w:color w:val="auto"/>
              </w:rPr>
              <w:t>Επιθυμούμε τη δωρεάν μετακίνησή του από και προς το σχολείο:</w:t>
            </w:r>
            <w:r w:rsidRPr="001B3C11">
              <w:rPr>
                <w:rFonts w:ascii="Tahoma" w:hAnsi="Tahoma" w:cs="Tahoma"/>
                <w:color w:val="auto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color w:val="auto"/>
                </w:rPr>
                <w:sym w:font="Wingdings 2" w:char="F035"/>
              </m:r>
            </m:oMath>
          </w:p>
          <w:p w:rsidR="00534E02" w:rsidRPr="001B3C11" w:rsidRDefault="00534E02" w:rsidP="00B94BAE">
            <w:pPr>
              <w:rPr>
                <w:rFonts w:ascii="Tahoma" w:hAnsi="Tahoma" w:cs="Tahoma"/>
                <w:color w:val="auto"/>
              </w:rPr>
            </w:pPr>
          </w:p>
          <w:p w:rsidR="00534E02" w:rsidRPr="001B3C11" w:rsidRDefault="00534E02" w:rsidP="00534E02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i/>
                <w:color w:val="auto"/>
              </w:rPr>
              <w:t xml:space="preserve">Επιθυμούμε τη δωρεάν μετακίνησή του μόνο από το σπίτι προς το σχολείο:   </w:t>
            </w:r>
            <w:r w:rsidRPr="001B3C11">
              <w:rPr>
                <w:rFonts w:ascii="Tahoma" w:hAnsi="Tahoma" w:cs="Tahoma"/>
                <w:color w:val="auto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color w:val="auto"/>
                </w:rPr>
                <w:sym w:font="Wingdings 2" w:char="F035"/>
              </m:r>
            </m:oMath>
          </w:p>
          <w:p w:rsidR="00534E02" w:rsidRPr="001B3C11" w:rsidRDefault="00534E02" w:rsidP="00534E02">
            <w:pPr>
              <w:rPr>
                <w:rFonts w:ascii="Tahoma" w:hAnsi="Tahoma" w:cs="Tahoma"/>
                <w:color w:val="auto"/>
              </w:rPr>
            </w:pPr>
          </w:p>
          <w:p w:rsidR="00534E02" w:rsidRPr="001B3C11" w:rsidRDefault="00534E02" w:rsidP="00534E02">
            <w:pPr>
              <w:rPr>
                <w:rFonts w:ascii="Tahoma" w:hAnsi="Tahoma" w:cs="Tahoma"/>
                <w:color w:val="auto"/>
              </w:rPr>
            </w:pPr>
            <w:r w:rsidRPr="001B3C11">
              <w:rPr>
                <w:rFonts w:ascii="Tahoma" w:hAnsi="Tahoma" w:cs="Tahoma"/>
                <w:i/>
                <w:color w:val="auto"/>
              </w:rPr>
              <w:t xml:space="preserve">Επιθυμούμε τη δωρεάν μετακίνησή του μόνο από το σχολείο προς το σπίτι:   </w:t>
            </w:r>
            <w:r w:rsidRPr="001B3C11">
              <w:rPr>
                <w:rFonts w:ascii="Tahoma" w:hAnsi="Tahoma" w:cs="Tahoma"/>
                <w:b/>
                <w:color w:val="auto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color w:val="auto"/>
                </w:rPr>
                <w:sym w:font="Wingdings 2" w:char="F035"/>
              </m:r>
            </m:oMath>
          </w:p>
        </w:tc>
      </w:tr>
    </w:tbl>
    <w:p w:rsidR="00534E02" w:rsidRPr="001B3C11" w:rsidRDefault="00534E02" w:rsidP="00534E02">
      <w:pPr>
        <w:rPr>
          <w:color w:val="auto"/>
          <w:sz w:val="22"/>
          <w:szCs w:val="22"/>
        </w:rPr>
      </w:pPr>
      <w:r w:rsidRPr="001B3C11">
        <w:rPr>
          <w:color w:val="auto"/>
          <w:sz w:val="22"/>
          <w:szCs w:val="22"/>
        </w:rPr>
        <w:t>Βεβαιώνεται</w:t>
      </w:r>
      <w:r w:rsidR="00180E3F" w:rsidRPr="001B3C11">
        <w:rPr>
          <w:color w:val="auto"/>
          <w:sz w:val="22"/>
          <w:szCs w:val="22"/>
        </w:rPr>
        <w:t xml:space="preserve"> υπεύθυνα </w:t>
      </w:r>
      <w:r w:rsidRPr="001B3C11">
        <w:rPr>
          <w:color w:val="auto"/>
          <w:sz w:val="22"/>
          <w:szCs w:val="22"/>
        </w:rPr>
        <w:t>η αποδοχή και η ακρίβεια των παραπάνω στοιχείων</w:t>
      </w:r>
    </w:p>
    <w:p w:rsidR="00534E02" w:rsidRPr="001B3C11" w:rsidRDefault="00EE3180" w:rsidP="00EE3180">
      <w:pPr>
        <w:jc w:val="right"/>
        <w:rPr>
          <w:color w:val="auto"/>
          <w:sz w:val="22"/>
          <w:szCs w:val="22"/>
        </w:rPr>
      </w:pPr>
      <w:r w:rsidRPr="001B3C11">
        <w:rPr>
          <w:color w:val="auto"/>
          <w:sz w:val="22"/>
          <w:szCs w:val="22"/>
        </w:rPr>
        <w:t>Βέροια …/ …/ 201</w:t>
      </w:r>
      <w:r w:rsidR="00765514" w:rsidRPr="00765514">
        <w:rPr>
          <w:color w:val="auto"/>
          <w:sz w:val="22"/>
          <w:szCs w:val="22"/>
        </w:rPr>
        <w:t>8</w:t>
      </w:r>
      <w:r w:rsidRPr="001B3C11">
        <w:rPr>
          <w:color w:val="auto"/>
          <w:sz w:val="22"/>
          <w:szCs w:val="22"/>
        </w:rPr>
        <w:t xml:space="preserve">                                                                                                               Υπογραφή/φές Γονέα-Γονέων</w:t>
      </w:r>
    </w:p>
    <w:p w:rsidR="00534E02" w:rsidRPr="001B3C11" w:rsidRDefault="00534E02" w:rsidP="00534E02">
      <w:pPr>
        <w:rPr>
          <w:color w:val="auto"/>
        </w:rPr>
      </w:pPr>
    </w:p>
    <w:p w:rsidR="00534E02" w:rsidRPr="001B3C11" w:rsidRDefault="00534E02" w:rsidP="00534E02">
      <w:pPr>
        <w:rPr>
          <w:color w:val="auto"/>
        </w:rPr>
      </w:pPr>
    </w:p>
    <w:p w:rsidR="00534E02" w:rsidRPr="001B3C11" w:rsidRDefault="00534E02" w:rsidP="00534E02">
      <w:pPr>
        <w:rPr>
          <w:color w:val="auto"/>
        </w:rPr>
      </w:pPr>
    </w:p>
    <w:p w:rsidR="00E52164" w:rsidRPr="001B3C11" w:rsidRDefault="00E52164" w:rsidP="00534E02">
      <w:pPr>
        <w:rPr>
          <w:i/>
          <w:color w:val="auto"/>
          <w:sz w:val="22"/>
          <w:szCs w:val="22"/>
        </w:rPr>
      </w:pPr>
      <w:r w:rsidRPr="001B3C11">
        <w:rPr>
          <w:b/>
          <w:color w:val="auto"/>
          <w:sz w:val="22"/>
          <w:szCs w:val="22"/>
        </w:rPr>
        <w:t xml:space="preserve">ΠΡΟΣΟΧΗ: </w:t>
      </w:r>
      <w:r w:rsidRPr="001B3C11">
        <w:rPr>
          <w:i/>
          <w:color w:val="auto"/>
          <w:sz w:val="22"/>
          <w:szCs w:val="22"/>
        </w:rPr>
        <w:t xml:space="preserve">Σε περίπτωση αλλαγής κάποιων από τα παραπάνω στοιχεία παρακαλούμε να ενημερώσετε </w:t>
      </w:r>
      <w:r w:rsidRPr="001B3C11">
        <w:rPr>
          <w:i/>
          <w:color w:val="auto"/>
          <w:sz w:val="22"/>
          <w:szCs w:val="22"/>
        </w:rPr>
        <w:br/>
        <w:t xml:space="preserve">                     </w:t>
      </w:r>
      <w:r w:rsidRPr="001B3C11">
        <w:rPr>
          <w:b/>
          <w:i/>
          <w:color w:val="auto"/>
          <w:sz w:val="22"/>
          <w:szCs w:val="22"/>
        </w:rPr>
        <w:t>ΑΜΕΣΑ</w:t>
      </w:r>
      <w:r w:rsidRPr="001B3C11">
        <w:rPr>
          <w:i/>
          <w:color w:val="auto"/>
          <w:sz w:val="22"/>
          <w:szCs w:val="22"/>
        </w:rPr>
        <w:t xml:space="preserve"> τη διεύθυνση του σχολείου</w:t>
      </w:r>
    </w:p>
    <w:tbl>
      <w:tblPr>
        <w:tblW w:w="10066" w:type="dxa"/>
        <w:jc w:val="center"/>
        <w:tblLook w:val="01E0" w:firstRow="1" w:lastRow="1" w:firstColumn="1" w:lastColumn="1" w:noHBand="0" w:noVBand="0"/>
      </w:tblPr>
      <w:tblGrid>
        <w:gridCol w:w="1809"/>
        <w:gridCol w:w="8257"/>
      </w:tblGrid>
      <w:tr w:rsidR="000B2A85" w:rsidRPr="001B3C11" w:rsidTr="00671F93">
        <w:trPr>
          <w:trHeight w:val="754"/>
          <w:jc w:val="center"/>
        </w:trPr>
        <w:tc>
          <w:tcPr>
            <w:tcW w:w="10066" w:type="dxa"/>
            <w:gridSpan w:val="2"/>
            <w:vAlign w:val="center"/>
          </w:tcPr>
          <w:p w:rsidR="00D54B57" w:rsidRPr="00E57F72" w:rsidRDefault="00D54B57" w:rsidP="00671F93">
            <w:pPr>
              <w:pStyle w:val="Heading1"/>
              <w:jc w:val="center"/>
              <w:rPr>
                <w:b/>
                <w:sz w:val="24"/>
                <w:u w:val="single"/>
                <w:lang w:val="el-GR"/>
              </w:rPr>
            </w:pPr>
          </w:p>
          <w:p w:rsidR="00D54B57" w:rsidRPr="00E57F72" w:rsidRDefault="00D54B57" w:rsidP="00671F93">
            <w:pPr>
              <w:pStyle w:val="Heading1"/>
              <w:jc w:val="center"/>
              <w:rPr>
                <w:b/>
                <w:sz w:val="24"/>
                <w:u w:val="single"/>
                <w:lang w:val="el-GR"/>
              </w:rPr>
            </w:pPr>
          </w:p>
          <w:p w:rsidR="000B2A85" w:rsidRPr="001B3C11" w:rsidRDefault="000B2A85" w:rsidP="00671F93">
            <w:pPr>
              <w:pStyle w:val="Heading1"/>
              <w:jc w:val="center"/>
              <w:rPr>
                <w:b/>
                <w:sz w:val="24"/>
                <w:u w:val="single"/>
                <w:lang w:val="el-GR"/>
              </w:rPr>
            </w:pPr>
            <w:r w:rsidRPr="001B3C11">
              <w:rPr>
                <w:b/>
                <w:sz w:val="24"/>
                <w:u w:val="single"/>
                <w:lang w:val="el-GR"/>
              </w:rPr>
              <w:t>Έντυπο γονικής συγκατάθεσης για ανάρτηση φωτό ή βίντεο στην σχολική ιστοσελίδα</w:t>
            </w:r>
          </w:p>
          <w:p w:rsidR="000B2A85" w:rsidRPr="001B3C11" w:rsidRDefault="000B2A85" w:rsidP="00671F93">
            <w:pPr>
              <w:rPr>
                <w:color w:val="auto"/>
              </w:rPr>
            </w:pPr>
            <w:r w:rsidRPr="001B3C11">
              <w:rPr>
                <w:color w:val="auto"/>
              </w:rPr>
              <w:t xml:space="preserve">                                Ασφάλεια στο Διαδίκτυο </w:t>
            </w:r>
            <w:r w:rsidR="005233BF">
              <w:fldChar w:fldCharType="begin"/>
            </w:r>
            <w:r w:rsidR="005233BF">
              <w:instrText xml:space="preserve"> HYPERLINK "http://internet-safety.sch.gr" </w:instrText>
            </w:r>
            <w:r w:rsidR="005233BF">
              <w:fldChar w:fldCharType="separate"/>
            </w:r>
            <w:r w:rsidRPr="001B3C11">
              <w:rPr>
                <w:rStyle w:val="Hyperlink"/>
                <w:color w:val="auto"/>
              </w:rPr>
              <w:t>http://internet-safety.sch.gr</w:t>
            </w:r>
            <w:r w:rsidR="005233BF">
              <w:rPr>
                <w:rStyle w:val="Hyperlink"/>
                <w:color w:val="auto"/>
              </w:rPr>
              <w:fldChar w:fldCharType="end"/>
            </w:r>
            <w:r w:rsidRPr="001B3C11">
              <w:rPr>
                <w:color w:val="auto"/>
              </w:rPr>
              <w:t xml:space="preserve"> – Άλλη μία υπηρεσία του ΠΣΔ</w:t>
            </w:r>
          </w:p>
        </w:tc>
      </w:tr>
      <w:tr w:rsidR="000B2A85" w:rsidRPr="001B3C11" w:rsidTr="00671F93">
        <w:trPr>
          <w:trHeight w:val="80"/>
          <w:jc w:val="center"/>
        </w:trPr>
        <w:tc>
          <w:tcPr>
            <w:tcW w:w="10066" w:type="dxa"/>
            <w:gridSpan w:val="2"/>
            <w:tcBorders>
              <w:bottom w:val="single" w:sz="2" w:space="0" w:color="999999"/>
            </w:tcBorders>
            <w:vAlign w:val="bottom"/>
          </w:tcPr>
          <w:p w:rsidR="000B2A85" w:rsidRPr="001B3C11" w:rsidRDefault="000B2A85" w:rsidP="00671F93">
            <w:pPr>
              <w:pStyle w:val="body"/>
              <w:rPr>
                <w:sz w:val="20"/>
                <w:lang w:val="el-GR"/>
              </w:rPr>
            </w:pPr>
            <w:r w:rsidRPr="001B3C11">
              <w:rPr>
                <w:rFonts w:ascii="Calibri" w:hAnsi="Calibri" w:cs="Calibri"/>
                <w:b/>
                <w:noProof/>
                <w:lang w:val="el-GR" w:eastAsia="el-GR"/>
              </w:rPr>
              <w:drawing>
                <wp:inline distT="0" distB="0" distL="0" distR="0">
                  <wp:extent cx="3228975" cy="476250"/>
                  <wp:effectExtent l="19050" t="0" r="9525" b="0"/>
                  <wp:docPr id="6" name="Picture 1" descr="C:\Users\mparask.CTI\AppData\Local\Microsoft\Windows\Temporary Internet Files\Content.Word\sch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arask.CTI\AppData\Local\Microsoft\Windows\Temporary Internet Files\Content.Word\sch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A85" w:rsidRPr="001B3C11" w:rsidTr="00671F93">
        <w:trPr>
          <w:trHeight w:val="732"/>
          <w:jc w:val="center"/>
        </w:trPr>
        <w:tc>
          <w:tcPr>
            <w:tcW w:w="1809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0B2A85" w:rsidRPr="001B3C11" w:rsidRDefault="000B2A85" w:rsidP="00671F93">
            <w:pPr>
              <w:pStyle w:val="italic"/>
              <w:rPr>
                <w:sz w:val="20"/>
                <w:lang w:val="el-GR"/>
              </w:rPr>
            </w:pPr>
            <w:r w:rsidRPr="001B3C11">
              <w:rPr>
                <w:sz w:val="20"/>
                <w:szCs w:val="20"/>
                <w:u w:val="single"/>
                <w:lang w:val="el-GR"/>
              </w:rPr>
              <w:t>Προϋπόθεση</w:t>
            </w:r>
            <w:r w:rsidRPr="001B3C11">
              <w:rPr>
                <w:sz w:val="20"/>
                <w:lang w:val="el-GR"/>
              </w:rPr>
              <w:t>:</w:t>
            </w:r>
          </w:p>
        </w:tc>
        <w:tc>
          <w:tcPr>
            <w:tcW w:w="8257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0B2A85" w:rsidRPr="001B3C11" w:rsidRDefault="000B2A85" w:rsidP="00671F93">
            <w:pPr>
              <w:pStyle w:val="body"/>
              <w:rPr>
                <w:sz w:val="20"/>
                <w:szCs w:val="20"/>
                <w:lang w:val="el-GR"/>
              </w:rPr>
            </w:pPr>
            <w:r w:rsidRPr="001B3C11">
              <w:rPr>
                <w:bCs/>
                <w:sz w:val="20"/>
                <w:szCs w:val="20"/>
                <w:lang w:val="el-GR"/>
              </w:rPr>
              <w:t>ότι δεν θίγονται προσωπικά δεδομένα όπως κάθε πληροφορία που αναφέρεται στο παιδί μου, για παράδειγμα το όνομα, τη διεύθυνση της οικίας μας, το τηλέφωνο επικοινωνίας (σταθερό ή κινητό), τα ενδιαφέροντα, επιδόσεις στο σχολείο, κ.ο.κ. σύμφωνα και με την Αρχή Προστασίας Δεδομένων Προσωπικού Χαρακτήρα.</w:t>
            </w:r>
          </w:p>
        </w:tc>
      </w:tr>
      <w:tr w:rsidR="000B2A85" w:rsidRPr="001B3C11" w:rsidTr="00671F93">
        <w:trPr>
          <w:trHeight w:val="488"/>
          <w:jc w:val="center"/>
        </w:trPr>
        <w:tc>
          <w:tcPr>
            <w:tcW w:w="10066" w:type="dxa"/>
            <w:gridSpan w:val="2"/>
            <w:tcBorders>
              <w:top w:val="single" w:sz="2" w:space="0" w:color="999999"/>
            </w:tcBorders>
            <w:vAlign w:val="center"/>
          </w:tcPr>
          <w:p w:rsidR="000B2A85" w:rsidRPr="001B3C11" w:rsidRDefault="00E57F72" w:rsidP="00671F93">
            <w:pPr>
              <w:pStyle w:val="body"/>
              <w:rPr>
                <w:lang w:val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1905</wp:posOffset>
                      </wp:positionV>
                      <wp:extent cx="6405245" cy="2566670"/>
                      <wp:effectExtent l="10795" t="11430" r="13335" b="1270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5245" cy="25666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2A85" w:rsidRDefault="000B2A85" w:rsidP="000B2A85">
                                  <w:pPr>
                                    <w:spacing w:line="360" w:lineRule="auto"/>
                                    <w:ind w:right="578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6369E">
                                    <w:rPr>
                                      <w:b/>
                                      <w:sz w:val="20"/>
                                    </w:rPr>
                                    <w:t>Δηλώνω υπεύθυνα ότι επιτρέπω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,</w:t>
                                  </w:r>
                                  <w:r w:rsidRPr="00D6369E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κατά τη διάρκεια </w:t>
                                  </w:r>
                                  <w:r w:rsidR="00E52164">
                                    <w:rPr>
                                      <w:b/>
                                      <w:sz w:val="20"/>
                                    </w:rPr>
                                    <w:t>εκπαιδευτικών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δραστηριοτήτων</w:t>
                                  </w:r>
                                  <w:r w:rsidR="00E52164">
                                    <w:rPr>
                                      <w:b/>
                                      <w:sz w:val="20"/>
                                    </w:rPr>
                                    <w:t xml:space="preserve"> του σχολείου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,</w:t>
                                  </w:r>
                                  <w:r w:rsidRPr="00D6369E">
                                    <w:rPr>
                                      <w:b/>
                                      <w:sz w:val="20"/>
                                    </w:rPr>
                                    <w:t xml:space="preserve"> την ανάρτηση φωτογραφ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ιών</w:t>
                                  </w:r>
                                  <w:r w:rsidRPr="00D6369E">
                                    <w:rPr>
                                      <w:b/>
                                      <w:sz w:val="20"/>
                                    </w:rPr>
                                    <w:t xml:space="preserve"> ή βίντεο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στα οποία βρίσκεται ο υιός/κόρη</w:t>
                                  </w:r>
                                  <w:r w:rsidRPr="00D6369E">
                                    <w:rPr>
                                      <w:b/>
                                      <w:sz w:val="20"/>
                                    </w:rPr>
                                    <w:t xml:space="preserve"> μου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D6369E">
                                    <w:rPr>
                                      <w:b/>
                                      <w:sz w:val="20"/>
                                    </w:rPr>
                                    <w:t>______________________________</w:t>
                                  </w:r>
                                </w:p>
                                <w:p w:rsidR="000B2A85" w:rsidRDefault="000B2A85" w:rsidP="000B2A8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6369E">
                                    <w:rPr>
                                      <w:b/>
                                      <w:sz w:val="20"/>
                                    </w:rPr>
                                    <w:t>_________</w:t>
                                  </w:r>
                                  <w:r w:rsidR="00E52164" w:rsidRPr="00D6369E">
                                    <w:rPr>
                                      <w:b/>
                                      <w:sz w:val="20"/>
                                    </w:rPr>
                                    <w:t>___</w:t>
                                  </w:r>
                                  <w:r w:rsidR="00E52164">
                                    <w:rPr>
                                      <w:b/>
                                      <w:sz w:val="20"/>
                                    </w:rPr>
                                    <w:t>__</w:t>
                                  </w:r>
                                  <w:r w:rsidRPr="00D6369E">
                                    <w:rPr>
                                      <w:b/>
                                      <w:sz w:val="20"/>
                                    </w:rPr>
                                    <w:t>__________________________________________________________ μαθητή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ς</w:t>
                                  </w:r>
                                  <w:r w:rsidRPr="00D6369E">
                                    <w:rPr>
                                      <w:b/>
                                      <w:sz w:val="20"/>
                                    </w:rPr>
                                    <w:t xml:space="preserve">/μαθήτρια της </w:t>
                                  </w:r>
                                </w:p>
                                <w:p w:rsidR="000B2A85" w:rsidRDefault="000B2A85" w:rsidP="000B2A8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0B2A85" w:rsidRDefault="000B2A85" w:rsidP="000B2A8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6369E">
                                    <w:rPr>
                                      <w:b/>
                                      <w:sz w:val="20"/>
                                    </w:rPr>
                                    <w:t>____</w:t>
                                  </w:r>
                                  <w:r w:rsidR="00E52164" w:rsidRPr="00D6369E">
                                    <w:rPr>
                                      <w:b/>
                                      <w:sz w:val="20"/>
                                    </w:rPr>
                                    <w:t>______</w:t>
                                  </w:r>
                                  <w:r w:rsidRPr="00D6369E">
                                    <w:rPr>
                                      <w:b/>
                                      <w:sz w:val="20"/>
                                    </w:rPr>
                                    <w:t xml:space="preserve">____Τάξης του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14</w:t>
                                  </w:r>
                                  <w:r w:rsidRPr="00D6369E">
                                    <w:rPr>
                                      <w:b/>
                                      <w:sz w:val="20"/>
                                      <w:vertAlign w:val="superscript"/>
                                    </w:rPr>
                                    <w:t>ου</w:t>
                                  </w:r>
                                  <w:r w:rsidRPr="00D6369E">
                                    <w:rPr>
                                      <w:b/>
                                      <w:sz w:val="20"/>
                                    </w:rPr>
                                    <w:t xml:space="preserve"> Δημοτικού Σχολείου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Βέροιας </w:t>
                                  </w:r>
                                  <w:r w:rsidRPr="00D6369E">
                                    <w:rPr>
                                      <w:b/>
                                      <w:sz w:val="20"/>
                                    </w:rPr>
                                    <w:t>στο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ν</w:t>
                                  </w:r>
                                  <w:r w:rsidRPr="00D6369E">
                                    <w:rPr>
                                      <w:b/>
                                      <w:sz w:val="20"/>
                                    </w:rPr>
                                    <w:t xml:space="preserve"> ιστο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χώρο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6369E">
                                    <w:rPr>
                                      <w:b/>
                                      <w:sz w:val="20"/>
                                    </w:rPr>
                                    <w:t>του σχολείου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που βρίσκεται στη</w:t>
                                  </w:r>
                                </w:p>
                                <w:p w:rsidR="000B2A85" w:rsidRDefault="000B2A85" w:rsidP="000B2A8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0B2A85" w:rsidRDefault="000B2A85" w:rsidP="000B2A8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διεύθυνση  </w:t>
                                  </w: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http</w:t>
                                  </w:r>
                                  <w:r w:rsidRPr="000B2A85">
                                    <w:rPr>
                                      <w:b/>
                                      <w:sz w:val="20"/>
                                    </w:rPr>
                                    <w:t>://14</w:t>
                                  </w: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dim</w:t>
                                  </w:r>
                                  <w:r w:rsidRPr="000B2A85">
                                    <w:rPr>
                                      <w:b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veroias</w:t>
                                  </w:r>
                                  <w:proofErr w:type="spellEnd"/>
                                  <w:r w:rsidRPr="000B2A85"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ima</w:t>
                                  </w:r>
                                  <w:proofErr w:type="spellEnd"/>
                                  <w:r w:rsidRPr="000B2A85"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sch</w:t>
                                  </w:r>
                                  <w:proofErr w:type="spellEnd"/>
                                  <w:r w:rsidRPr="000B2A85"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gr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                                                                                                       </w:t>
                                  </w:r>
                                </w:p>
                                <w:p w:rsidR="000B2A85" w:rsidRDefault="000B2A85" w:rsidP="000B2A85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0B2A85" w:rsidRPr="00FA7309" w:rsidRDefault="00C95932" w:rsidP="00E5216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Βέρ</w:t>
                                  </w:r>
                                  <w:r w:rsidR="009D7181">
                                    <w:rPr>
                                      <w:b/>
                                      <w:sz w:val="22"/>
                                    </w:rPr>
                                    <w:t>οια,  ……/……/201</w:t>
                                  </w:r>
                                  <w:r w:rsidR="009D7181" w:rsidRPr="009D7181">
                                    <w:rPr>
                                      <w:b/>
                                      <w:sz w:val="22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  <w:r w:rsidR="00E52164">
                                    <w:rPr>
                                      <w:b/>
                                      <w:sz w:val="22"/>
                                    </w:rPr>
                                    <w:t xml:space="preserve">                                                                                                 </w:t>
                                  </w:r>
                                  <w:r w:rsidR="000B2A85" w:rsidRPr="0061160C">
                                    <w:rPr>
                                      <w:b/>
                                      <w:sz w:val="22"/>
                                    </w:rPr>
                                    <w:t>Ο/Η    Δηλών/ούσα</w:t>
                                  </w:r>
                                </w:p>
                                <w:p w:rsidR="000B2A85" w:rsidRDefault="000B2A85" w:rsidP="000B2A8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0B2A85" w:rsidRDefault="000B2A85" w:rsidP="000B2A8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0B2A85" w:rsidRDefault="000B2A85" w:rsidP="000B2A8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                                                 </w:t>
                                  </w:r>
                                </w:p>
                                <w:p w:rsidR="000B2A85" w:rsidRDefault="000B2A85" w:rsidP="000B2A8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0B2A85" w:rsidRPr="00D6369E" w:rsidRDefault="000B2A85" w:rsidP="000B2A8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.4pt;margin-top:.15pt;width:504.35pt;height:20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" filled="f" strokeweight=".25pt">
                      <v:textbox>
                        <w:txbxContent>
                          <w:p w:rsidR="000B2A85" w:rsidRDefault="000B2A85" w:rsidP="000B2A85">
                            <w:pPr>
                              <w:spacing w:line="360" w:lineRule="auto"/>
                              <w:ind w:right="578"/>
                              <w:rPr>
                                <w:b/>
                                <w:sz w:val="20"/>
                              </w:rPr>
                            </w:pPr>
                            <w:r w:rsidRPr="00D6369E">
                              <w:rPr>
                                <w:b/>
                                <w:sz w:val="20"/>
                              </w:rPr>
                              <w:t>Δηλώνω υπεύθυνα ότι επιτρέπω</w:t>
                            </w:r>
                            <w:r>
                              <w:rPr>
                                <w:b/>
                                <w:sz w:val="20"/>
                              </w:rPr>
                              <w:t>,</w:t>
                            </w:r>
                            <w:r w:rsidRPr="00D6369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κατά τη διάρκεια </w:t>
                            </w:r>
                            <w:r w:rsidR="00E52164">
                              <w:rPr>
                                <w:b/>
                                <w:sz w:val="20"/>
                              </w:rPr>
                              <w:t>εκπαιδευτικών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δραστηριοτήτων</w:t>
                            </w:r>
                            <w:r w:rsidR="00E52164">
                              <w:rPr>
                                <w:b/>
                                <w:sz w:val="20"/>
                              </w:rPr>
                              <w:t xml:space="preserve"> του σχολείου </w:t>
                            </w:r>
                            <w:r>
                              <w:rPr>
                                <w:b/>
                                <w:sz w:val="20"/>
                              </w:rPr>
                              <w:t>,</w:t>
                            </w:r>
                            <w:r w:rsidRPr="00D6369E">
                              <w:rPr>
                                <w:b/>
                                <w:sz w:val="20"/>
                              </w:rPr>
                              <w:t xml:space="preserve"> την ανάρτηση φωτογραφ</w:t>
                            </w:r>
                            <w:r>
                              <w:rPr>
                                <w:b/>
                                <w:sz w:val="20"/>
                              </w:rPr>
                              <w:t>ιών</w:t>
                            </w:r>
                            <w:r w:rsidRPr="00D6369E">
                              <w:rPr>
                                <w:b/>
                                <w:sz w:val="20"/>
                              </w:rPr>
                              <w:t xml:space="preserve"> ή βίντεο </w:t>
                            </w:r>
                            <w:r>
                              <w:rPr>
                                <w:b/>
                                <w:sz w:val="20"/>
                              </w:rPr>
                              <w:t>στα οποία βρίσκεται ο υιός/κόρη</w:t>
                            </w:r>
                            <w:r w:rsidRPr="00D6369E">
                              <w:rPr>
                                <w:b/>
                                <w:sz w:val="20"/>
                              </w:rPr>
                              <w:t xml:space="preserve"> μου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D6369E">
                              <w:rPr>
                                <w:b/>
                                <w:sz w:val="20"/>
                              </w:rPr>
                              <w:t>______________________________</w:t>
                            </w:r>
                          </w:p>
                          <w:p w:rsidR="000B2A85" w:rsidRDefault="000B2A85" w:rsidP="000B2A8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6369E">
                              <w:rPr>
                                <w:b/>
                                <w:sz w:val="20"/>
                              </w:rPr>
                              <w:t>_________</w:t>
                            </w:r>
                            <w:r w:rsidR="00E52164" w:rsidRPr="00D6369E">
                              <w:rPr>
                                <w:b/>
                                <w:sz w:val="20"/>
                              </w:rPr>
                              <w:t>___</w:t>
                            </w:r>
                            <w:r w:rsidR="00E52164">
                              <w:rPr>
                                <w:b/>
                                <w:sz w:val="20"/>
                              </w:rPr>
                              <w:t>__</w:t>
                            </w:r>
                            <w:r w:rsidRPr="00D6369E">
                              <w:rPr>
                                <w:b/>
                                <w:sz w:val="20"/>
                              </w:rPr>
                              <w:t>__________________________________________________________ μαθητή</w:t>
                            </w:r>
                            <w:r>
                              <w:rPr>
                                <w:b/>
                                <w:sz w:val="20"/>
                              </w:rPr>
                              <w:t>ς</w:t>
                            </w:r>
                            <w:r w:rsidRPr="00D6369E">
                              <w:rPr>
                                <w:b/>
                                <w:sz w:val="20"/>
                              </w:rPr>
                              <w:t xml:space="preserve">/μαθήτρια της </w:t>
                            </w:r>
                          </w:p>
                          <w:p w:rsidR="000B2A85" w:rsidRDefault="000B2A85" w:rsidP="000B2A8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B2A85" w:rsidRDefault="000B2A85" w:rsidP="000B2A8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6369E">
                              <w:rPr>
                                <w:b/>
                                <w:sz w:val="20"/>
                              </w:rPr>
                              <w:t>____</w:t>
                            </w:r>
                            <w:r w:rsidR="00E52164" w:rsidRPr="00D6369E">
                              <w:rPr>
                                <w:b/>
                                <w:sz w:val="20"/>
                              </w:rPr>
                              <w:t>______</w:t>
                            </w:r>
                            <w:r w:rsidRPr="00D6369E">
                              <w:rPr>
                                <w:b/>
                                <w:sz w:val="20"/>
                              </w:rPr>
                              <w:t xml:space="preserve">____Τάξης του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14</w:t>
                            </w:r>
                            <w:r w:rsidRPr="00D6369E">
                              <w:rPr>
                                <w:b/>
                                <w:sz w:val="20"/>
                                <w:vertAlign w:val="superscript"/>
                              </w:rPr>
                              <w:t>ου</w:t>
                            </w:r>
                            <w:r w:rsidRPr="00D6369E">
                              <w:rPr>
                                <w:b/>
                                <w:sz w:val="20"/>
                              </w:rPr>
                              <w:t xml:space="preserve"> Δημοτικού Σχολείου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Βέροιας </w:t>
                            </w:r>
                            <w:r w:rsidRPr="00D6369E">
                              <w:rPr>
                                <w:b/>
                                <w:sz w:val="20"/>
                              </w:rPr>
                              <w:t>στο</w:t>
                            </w:r>
                            <w:r>
                              <w:rPr>
                                <w:b/>
                                <w:sz w:val="20"/>
                              </w:rPr>
                              <w:t>ν</w:t>
                            </w:r>
                            <w:r w:rsidRPr="00D6369E">
                              <w:rPr>
                                <w:b/>
                                <w:sz w:val="20"/>
                              </w:rPr>
                              <w:t xml:space="preserve"> ιστο</w:t>
                            </w:r>
                            <w:r>
                              <w:rPr>
                                <w:b/>
                                <w:sz w:val="20"/>
                              </w:rPr>
                              <w:t>χώρο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6369E">
                              <w:rPr>
                                <w:b/>
                                <w:sz w:val="20"/>
                              </w:rPr>
                              <w:t>του σχολείου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που βρίσκεται στη</w:t>
                            </w:r>
                          </w:p>
                          <w:p w:rsidR="000B2A85" w:rsidRDefault="000B2A85" w:rsidP="000B2A8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B2A85" w:rsidRDefault="000B2A85" w:rsidP="000B2A8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διεύθυνση 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http</w:t>
                            </w:r>
                            <w:r w:rsidRPr="000B2A85">
                              <w:rPr>
                                <w:b/>
                                <w:sz w:val="20"/>
                              </w:rPr>
                              <w:t>://14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dim</w:t>
                            </w:r>
                            <w:r w:rsidRPr="000B2A85">
                              <w:rPr>
                                <w:b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veroias</w:t>
                            </w:r>
                            <w:proofErr w:type="spellEnd"/>
                            <w:r w:rsidRPr="000B2A85">
                              <w:rPr>
                                <w:b/>
                                <w:sz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ima</w:t>
                            </w:r>
                            <w:proofErr w:type="spellEnd"/>
                            <w:r w:rsidRPr="000B2A85">
                              <w:rPr>
                                <w:b/>
                                <w:sz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sch</w:t>
                            </w:r>
                            <w:proofErr w:type="spellEnd"/>
                            <w:r w:rsidRPr="000B2A85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gr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0B2A85" w:rsidRDefault="000B2A85" w:rsidP="000B2A85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B2A85" w:rsidRPr="00FA7309" w:rsidRDefault="00C95932" w:rsidP="00E5216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Βέρ</w:t>
                            </w:r>
                            <w:r w:rsidR="009D7181">
                              <w:rPr>
                                <w:b/>
                                <w:sz w:val="22"/>
                              </w:rPr>
                              <w:t>οια,  ……/……/201</w:t>
                            </w:r>
                            <w:r w:rsidR="009D7181" w:rsidRPr="009D7181">
                              <w:rPr>
                                <w:b/>
                                <w:sz w:val="22"/>
                              </w:rPr>
                              <w:t>8</w:t>
                            </w:r>
                            <w:bookmarkStart w:id="1" w:name="_GoBack"/>
                            <w:bookmarkEnd w:id="1"/>
                            <w:r w:rsidR="00E52164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0B2A85" w:rsidRPr="0061160C">
                              <w:rPr>
                                <w:b/>
                                <w:sz w:val="22"/>
                              </w:rPr>
                              <w:t>Ο/Η    Δηλών/ούσα</w:t>
                            </w:r>
                          </w:p>
                          <w:p w:rsidR="000B2A85" w:rsidRDefault="000B2A85" w:rsidP="000B2A8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B2A85" w:rsidRDefault="000B2A85" w:rsidP="000B2A8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B2A85" w:rsidRDefault="000B2A85" w:rsidP="000B2A8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                                      </w:t>
                            </w:r>
                          </w:p>
                          <w:p w:rsidR="000B2A85" w:rsidRDefault="000B2A85" w:rsidP="000B2A8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B2A85" w:rsidRPr="00D6369E" w:rsidRDefault="000B2A85" w:rsidP="000B2A8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2A85" w:rsidRPr="001B3C11" w:rsidRDefault="000B2A85" w:rsidP="00671F93">
            <w:pPr>
              <w:pStyle w:val="body"/>
              <w:rPr>
                <w:lang w:val="el-GR"/>
              </w:rPr>
            </w:pPr>
          </w:p>
          <w:p w:rsidR="000B2A85" w:rsidRPr="001B3C11" w:rsidRDefault="000B2A85" w:rsidP="00671F93">
            <w:pPr>
              <w:pStyle w:val="body"/>
              <w:rPr>
                <w:lang w:val="el-GR"/>
              </w:rPr>
            </w:pPr>
          </w:p>
        </w:tc>
      </w:tr>
    </w:tbl>
    <w:p w:rsidR="000B2A85" w:rsidRPr="001B3C11" w:rsidRDefault="000B2A85" w:rsidP="00180E3F">
      <w:pPr>
        <w:pStyle w:val="a"/>
        <w:rPr>
          <w:rFonts w:ascii="Tahoma" w:hAnsi="Tahoma" w:cs="Tahoma"/>
          <w:b/>
          <w:color w:val="auto"/>
        </w:rPr>
      </w:pPr>
    </w:p>
    <w:p w:rsidR="000B2A85" w:rsidRPr="001B3C11" w:rsidRDefault="000B2A85" w:rsidP="000B2A85">
      <w:pPr>
        <w:rPr>
          <w:color w:val="auto"/>
        </w:rPr>
      </w:pPr>
    </w:p>
    <w:p w:rsidR="000B2A85" w:rsidRPr="001B3C11" w:rsidRDefault="000B2A85" w:rsidP="000B2A85">
      <w:pPr>
        <w:rPr>
          <w:color w:val="auto"/>
        </w:rPr>
      </w:pPr>
    </w:p>
    <w:p w:rsidR="000B2A85" w:rsidRPr="001B3C11" w:rsidRDefault="000B2A85" w:rsidP="000B2A85">
      <w:pPr>
        <w:rPr>
          <w:color w:val="auto"/>
        </w:rPr>
      </w:pPr>
    </w:p>
    <w:p w:rsidR="000B2A85" w:rsidRDefault="000B2A85" w:rsidP="00180E3F">
      <w:pPr>
        <w:pStyle w:val="a"/>
        <w:rPr>
          <w:rFonts w:ascii="Tahoma" w:hAnsi="Tahoma" w:cs="Tahoma"/>
          <w:b/>
          <w:color w:val="auto"/>
        </w:rPr>
      </w:pPr>
    </w:p>
    <w:p w:rsidR="000163F0" w:rsidRDefault="000163F0" w:rsidP="000163F0"/>
    <w:p w:rsidR="00FA5FFA" w:rsidRDefault="00FA5FFA" w:rsidP="00180E3F">
      <w:pPr>
        <w:pStyle w:val="a"/>
        <w:rPr>
          <w:rFonts w:ascii="Tahoma" w:hAnsi="Tahoma" w:cs="Tahoma"/>
          <w:b/>
          <w:color w:val="auto"/>
        </w:rPr>
      </w:pPr>
    </w:p>
    <w:p w:rsidR="00FA5FFA" w:rsidRDefault="00FA5FFA" w:rsidP="00180E3F">
      <w:pPr>
        <w:pStyle w:val="a"/>
        <w:rPr>
          <w:rFonts w:ascii="Tahoma" w:hAnsi="Tahoma" w:cs="Tahoma"/>
          <w:b/>
          <w:color w:val="auto"/>
        </w:rPr>
      </w:pPr>
    </w:p>
    <w:p w:rsidR="00FA5FFA" w:rsidRDefault="00FA5FFA" w:rsidP="00180E3F">
      <w:pPr>
        <w:pStyle w:val="a"/>
        <w:rPr>
          <w:rFonts w:ascii="Tahoma" w:hAnsi="Tahoma" w:cs="Tahoma"/>
          <w:b/>
          <w:color w:val="auto"/>
        </w:rPr>
      </w:pPr>
    </w:p>
    <w:p w:rsidR="00FA5FFA" w:rsidRDefault="00FA5FFA" w:rsidP="00180E3F">
      <w:pPr>
        <w:pStyle w:val="a"/>
        <w:rPr>
          <w:rFonts w:ascii="Tahoma" w:hAnsi="Tahoma" w:cs="Tahoma"/>
          <w:b/>
          <w:color w:val="auto"/>
        </w:rPr>
      </w:pPr>
    </w:p>
    <w:p w:rsidR="00FA5FFA" w:rsidRDefault="00FA5FFA" w:rsidP="00180E3F">
      <w:pPr>
        <w:pStyle w:val="a"/>
        <w:rPr>
          <w:rFonts w:ascii="Tahoma" w:hAnsi="Tahoma" w:cs="Tahoma"/>
          <w:b/>
          <w:color w:val="auto"/>
        </w:rPr>
      </w:pPr>
    </w:p>
    <w:p w:rsidR="00FA5FFA" w:rsidRDefault="00FA5FFA" w:rsidP="00180E3F">
      <w:pPr>
        <w:pStyle w:val="a"/>
        <w:rPr>
          <w:rFonts w:ascii="Tahoma" w:hAnsi="Tahoma" w:cs="Tahoma"/>
          <w:b/>
          <w:color w:val="auto"/>
        </w:rPr>
      </w:pPr>
    </w:p>
    <w:p w:rsidR="00FA5FFA" w:rsidRDefault="00FA5FFA" w:rsidP="00180E3F">
      <w:pPr>
        <w:pStyle w:val="a"/>
        <w:rPr>
          <w:rFonts w:ascii="Tahoma" w:hAnsi="Tahoma" w:cs="Tahoma"/>
          <w:b/>
          <w:color w:val="auto"/>
        </w:rPr>
      </w:pPr>
    </w:p>
    <w:p w:rsidR="00FA5FFA" w:rsidRDefault="00FA5FFA" w:rsidP="00180E3F">
      <w:pPr>
        <w:pStyle w:val="a"/>
        <w:rPr>
          <w:rFonts w:ascii="Tahoma" w:hAnsi="Tahoma" w:cs="Tahoma"/>
          <w:b/>
          <w:color w:val="auto"/>
        </w:rPr>
      </w:pPr>
    </w:p>
    <w:p w:rsidR="00D54B57" w:rsidRPr="00E57F72" w:rsidRDefault="00D54B57" w:rsidP="00180E3F">
      <w:pPr>
        <w:pStyle w:val="a"/>
        <w:rPr>
          <w:rFonts w:ascii="Tahoma" w:hAnsi="Tahoma" w:cs="Tahoma"/>
          <w:b/>
          <w:color w:val="auto"/>
        </w:rPr>
      </w:pPr>
    </w:p>
    <w:p w:rsidR="00D54B57" w:rsidRPr="00E57F72" w:rsidRDefault="00D54B57" w:rsidP="00180E3F">
      <w:pPr>
        <w:pStyle w:val="a"/>
        <w:rPr>
          <w:rFonts w:ascii="Tahoma" w:hAnsi="Tahoma" w:cs="Tahoma"/>
          <w:b/>
          <w:color w:val="auto"/>
        </w:rPr>
      </w:pPr>
    </w:p>
    <w:p w:rsidR="00D54B57" w:rsidRPr="00E57F72" w:rsidRDefault="00D54B57" w:rsidP="00180E3F">
      <w:pPr>
        <w:pStyle w:val="a"/>
        <w:rPr>
          <w:rFonts w:ascii="Tahoma" w:hAnsi="Tahoma" w:cs="Tahoma"/>
          <w:b/>
          <w:color w:val="auto"/>
        </w:rPr>
      </w:pPr>
    </w:p>
    <w:p w:rsidR="00D54B57" w:rsidRPr="00E57F72" w:rsidRDefault="00D54B57" w:rsidP="00180E3F">
      <w:pPr>
        <w:pStyle w:val="a"/>
        <w:rPr>
          <w:rFonts w:ascii="Tahoma" w:hAnsi="Tahoma" w:cs="Tahoma"/>
          <w:b/>
          <w:color w:val="auto"/>
        </w:rPr>
      </w:pPr>
    </w:p>
    <w:p w:rsidR="00D54B57" w:rsidRPr="00E57F72" w:rsidRDefault="00D54B57" w:rsidP="00180E3F">
      <w:pPr>
        <w:pStyle w:val="a"/>
        <w:rPr>
          <w:rFonts w:ascii="Tahoma" w:hAnsi="Tahoma" w:cs="Tahoma"/>
          <w:b/>
          <w:color w:val="auto"/>
        </w:rPr>
      </w:pPr>
    </w:p>
    <w:p w:rsidR="00D54B57" w:rsidRPr="00E57F72" w:rsidRDefault="00D54B57" w:rsidP="00180E3F">
      <w:pPr>
        <w:pStyle w:val="a"/>
        <w:rPr>
          <w:rFonts w:ascii="Tahoma" w:hAnsi="Tahoma" w:cs="Tahoma"/>
          <w:b/>
          <w:color w:val="auto"/>
        </w:rPr>
      </w:pPr>
    </w:p>
    <w:p w:rsidR="00D54B57" w:rsidRPr="00E57F72" w:rsidRDefault="00D54B57" w:rsidP="00180E3F">
      <w:pPr>
        <w:pStyle w:val="a"/>
        <w:rPr>
          <w:rFonts w:ascii="Tahoma" w:hAnsi="Tahoma" w:cs="Tahoma"/>
          <w:b/>
          <w:color w:val="auto"/>
        </w:rPr>
      </w:pPr>
    </w:p>
    <w:p w:rsidR="00D54B57" w:rsidRPr="00E57F72" w:rsidRDefault="00D54B57" w:rsidP="00180E3F">
      <w:pPr>
        <w:pStyle w:val="a"/>
        <w:rPr>
          <w:rFonts w:ascii="Tahoma" w:hAnsi="Tahoma" w:cs="Tahoma"/>
          <w:b/>
          <w:color w:val="auto"/>
        </w:rPr>
      </w:pPr>
    </w:p>
    <w:p w:rsidR="00D54B57" w:rsidRPr="00E57F72" w:rsidRDefault="00D54B57" w:rsidP="00180E3F">
      <w:pPr>
        <w:pStyle w:val="a"/>
        <w:rPr>
          <w:rFonts w:ascii="Tahoma" w:hAnsi="Tahoma" w:cs="Tahoma"/>
          <w:b/>
          <w:color w:val="auto"/>
        </w:rPr>
      </w:pPr>
    </w:p>
    <w:p w:rsidR="00D54B57" w:rsidRPr="00E57F72" w:rsidRDefault="00D54B57" w:rsidP="00180E3F">
      <w:pPr>
        <w:pStyle w:val="a"/>
        <w:rPr>
          <w:rFonts w:ascii="Tahoma" w:hAnsi="Tahoma" w:cs="Tahoma"/>
          <w:b/>
          <w:color w:val="auto"/>
        </w:rPr>
      </w:pPr>
    </w:p>
    <w:p w:rsidR="00D54B57" w:rsidRPr="00E57F72" w:rsidRDefault="00D54B57" w:rsidP="00180E3F">
      <w:pPr>
        <w:pStyle w:val="a"/>
        <w:rPr>
          <w:rFonts w:ascii="Tahoma" w:hAnsi="Tahoma" w:cs="Tahoma"/>
          <w:b/>
          <w:color w:val="auto"/>
        </w:rPr>
      </w:pPr>
    </w:p>
    <w:p w:rsidR="00D54B57" w:rsidRPr="00E57F72" w:rsidRDefault="00D54B57" w:rsidP="00180E3F">
      <w:pPr>
        <w:pStyle w:val="a"/>
        <w:rPr>
          <w:rFonts w:ascii="Tahoma" w:hAnsi="Tahoma" w:cs="Tahoma"/>
          <w:b/>
          <w:color w:val="auto"/>
        </w:rPr>
      </w:pPr>
    </w:p>
    <w:p w:rsidR="00D54B57" w:rsidRPr="00E57F72" w:rsidRDefault="00D54B57" w:rsidP="00180E3F">
      <w:pPr>
        <w:pStyle w:val="a"/>
        <w:rPr>
          <w:rFonts w:ascii="Tahoma" w:hAnsi="Tahoma" w:cs="Tahoma"/>
          <w:b/>
          <w:color w:val="auto"/>
        </w:rPr>
      </w:pPr>
    </w:p>
    <w:p w:rsidR="00D54B57" w:rsidRPr="00E57F72" w:rsidRDefault="00D54B57" w:rsidP="00180E3F">
      <w:pPr>
        <w:pStyle w:val="a"/>
        <w:rPr>
          <w:rFonts w:ascii="Tahoma" w:hAnsi="Tahoma" w:cs="Tahoma"/>
          <w:b/>
          <w:color w:val="auto"/>
        </w:rPr>
      </w:pPr>
    </w:p>
    <w:p w:rsidR="00D54B57" w:rsidRPr="00E57F72" w:rsidRDefault="00D54B57" w:rsidP="00180E3F">
      <w:pPr>
        <w:pStyle w:val="a"/>
        <w:rPr>
          <w:rFonts w:ascii="Tahoma" w:hAnsi="Tahoma" w:cs="Tahoma"/>
          <w:b/>
          <w:color w:val="auto"/>
        </w:rPr>
      </w:pPr>
    </w:p>
    <w:p w:rsidR="00180E3F" w:rsidRPr="001B3C11" w:rsidRDefault="000163F0" w:rsidP="00180E3F">
      <w:pPr>
        <w:pStyle w:val="a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lastRenderedPageBreak/>
        <w:t>Χ</w:t>
      </w:r>
      <w:r w:rsidR="00180E3F" w:rsidRPr="001B3C11">
        <w:rPr>
          <w:rFonts w:ascii="Tahoma" w:hAnsi="Tahoma" w:cs="Tahoma"/>
          <w:b/>
          <w:color w:val="auto"/>
        </w:rPr>
        <w:t>ρήσιμα στοιχεια επικοινωνιασ για τους γονεισ</w:t>
      </w:r>
    </w:p>
    <w:p w:rsidR="00180E3F" w:rsidRPr="001B3C11" w:rsidRDefault="00FA5FFA" w:rsidP="00FA5FFA">
      <w:pPr>
        <w:tabs>
          <w:tab w:val="left" w:pos="2835"/>
        </w:tabs>
        <w:rPr>
          <w:color w:val="auto"/>
        </w:rPr>
      </w:pPr>
      <w:r>
        <w:rPr>
          <w:color w:val="auto"/>
        </w:rPr>
        <w:tab/>
      </w:r>
    </w:p>
    <w:p w:rsidR="00180E3F" w:rsidRPr="001B3C11" w:rsidRDefault="00180E3F" w:rsidP="00180E3F">
      <w:pPr>
        <w:rPr>
          <w:b/>
          <w:color w:val="auto"/>
          <w:sz w:val="24"/>
          <w:szCs w:val="24"/>
        </w:rPr>
      </w:pPr>
      <w:r w:rsidRPr="001B3C11">
        <w:rPr>
          <w:b/>
          <w:color w:val="auto"/>
          <w:sz w:val="24"/>
          <w:szCs w:val="24"/>
        </w:rPr>
        <w:t>Τηλέφωνο Επικοινωνίας με το Σχολείο: 2331023143</w:t>
      </w:r>
    </w:p>
    <w:p w:rsidR="00180E3F" w:rsidRPr="001B3C11" w:rsidRDefault="00180E3F" w:rsidP="00180E3F">
      <w:pPr>
        <w:rPr>
          <w:b/>
          <w:color w:val="auto"/>
          <w:sz w:val="24"/>
          <w:szCs w:val="24"/>
        </w:rPr>
      </w:pPr>
      <w:r w:rsidRPr="001B3C11">
        <w:rPr>
          <w:b/>
          <w:color w:val="auto"/>
          <w:sz w:val="24"/>
          <w:szCs w:val="24"/>
        </w:rPr>
        <w:t>Ε-</w:t>
      </w:r>
      <w:r w:rsidRPr="001B3C11">
        <w:rPr>
          <w:b/>
          <w:color w:val="auto"/>
          <w:sz w:val="24"/>
          <w:szCs w:val="24"/>
          <w:lang w:val="en-US"/>
        </w:rPr>
        <w:t>mail</w:t>
      </w:r>
      <w:r w:rsidRPr="001B3C11">
        <w:rPr>
          <w:b/>
          <w:color w:val="auto"/>
          <w:sz w:val="24"/>
          <w:szCs w:val="24"/>
        </w:rPr>
        <w:t xml:space="preserve"> σχολείου: </w:t>
      </w:r>
      <w:r w:rsidR="005233BF">
        <w:fldChar w:fldCharType="begin"/>
      </w:r>
      <w:r w:rsidR="005233BF">
        <w:instrText xml:space="preserve"> HYPERLINK "mailto:mail@14dim-veroias.ima.sch.gr" </w:instrText>
      </w:r>
      <w:r w:rsidR="005233BF">
        <w:fldChar w:fldCharType="separate"/>
      </w:r>
      <w:r w:rsidRPr="001B3C11">
        <w:rPr>
          <w:rStyle w:val="Hyperlink"/>
          <w:b/>
          <w:color w:val="auto"/>
          <w:sz w:val="24"/>
          <w:szCs w:val="24"/>
          <w:lang w:val="en-US"/>
        </w:rPr>
        <w:t>mail</w:t>
      </w:r>
      <w:r w:rsidRPr="001B3C11">
        <w:rPr>
          <w:rStyle w:val="Hyperlink"/>
          <w:b/>
          <w:color w:val="auto"/>
          <w:sz w:val="24"/>
          <w:szCs w:val="24"/>
        </w:rPr>
        <w:t>@14</w:t>
      </w:r>
      <w:r w:rsidRPr="001B3C11">
        <w:rPr>
          <w:rStyle w:val="Hyperlink"/>
          <w:b/>
          <w:color w:val="auto"/>
          <w:sz w:val="24"/>
          <w:szCs w:val="24"/>
          <w:lang w:val="en-US"/>
        </w:rPr>
        <w:t>dim</w:t>
      </w:r>
      <w:r w:rsidRPr="001B3C11">
        <w:rPr>
          <w:rStyle w:val="Hyperlink"/>
          <w:b/>
          <w:color w:val="auto"/>
          <w:sz w:val="24"/>
          <w:szCs w:val="24"/>
        </w:rPr>
        <w:t>-</w:t>
      </w:r>
      <w:proofErr w:type="spellStart"/>
      <w:r w:rsidRPr="001B3C11">
        <w:rPr>
          <w:rStyle w:val="Hyperlink"/>
          <w:b/>
          <w:color w:val="auto"/>
          <w:sz w:val="24"/>
          <w:szCs w:val="24"/>
          <w:lang w:val="en-US"/>
        </w:rPr>
        <w:t>veroias</w:t>
      </w:r>
      <w:proofErr w:type="spellEnd"/>
      <w:r w:rsidRPr="001B3C11">
        <w:rPr>
          <w:rStyle w:val="Hyperlink"/>
          <w:b/>
          <w:color w:val="auto"/>
          <w:sz w:val="24"/>
          <w:szCs w:val="24"/>
        </w:rPr>
        <w:t>.</w:t>
      </w:r>
      <w:proofErr w:type="spellStart"/>
      <w:r w:rsidRPr="001B3C11">
        <w:rPr>
          <w:rStyle w:val="Hyperlink"/>
          <w:b/>
          <w:color w:val="auto"/>
          <w:sz w:val="24"/>
          <w:szCs w:val="24"/>
          <w:lang w:val="en-US"/>
        </w:rPr>
        <w:t>ima</w:t>
      </w:r>
      <w:proofErr w:type="spellEnd"/>
      <w:r w:rsidRPr="001B3C11">
        <w:rPr>
          <w:rStyle w:val="Hyperlink"/>
          <w:b/>
          <w:color w:val="auto"/>
          <w:sz w:val="24"/>
          <w:szCs w:val="24"/>
        </w:rPr>
        <w:t>.</w:t>
      </w:r>
      <w:proofErr w:type="spellStart"/>
      <w:r w:rsidRPr="001B3C11">
        <w:rPr>
          <w:rStyle w:val="Hyperlink"/>
          <w:b/>
          <w:color w:val="auto"/>
          <w:sz w:val="24"/>
          <w:szCs w:val="24"/>
          <w:lang w:val="en-US"/>
        </w:rPr>
        <w:t>sch</w:t>
      </w:r>
      <w:proofErr w:type="spellEnd"/>
      <w:r w:rsidRPr="001B3C11">
        <w:rPr>
          <w:rStyle w:val="Hyperlink"/>
          <w:b/>
          <w:color w:val="auto"/>
          <w:sz w:val="24"/>
          <w:szCs w:val="24"/>
        </w:rPr>
        <w:t>.</w:t>
      </w:r>
      <w:r w:rsidRPr="001B3C11">
        <w:rPr>
          <w:rStyle w:val="Hyperlink"/>
          <w:b/>
          <w:color w:val="auto"/>
          <w:sz w:val="24"/>
          <w:szCs w:val="24"/>
          <w:lang w:val="en-US"/>
        </w:rPr>
        <w:t>gr</w:t>
      </w:r>
      <w:r w:rsidR="005233BF">
        <w:rPr>
          <w:rStyle w:val="Hyperlink"/>
          <w:b/>
          <w:color w:val="auto"/>
          <w:sz w:val="24"/>
          <w:szCs w:val="24"/>
          <w:lang w:val="en-US"/>
        </w:rPr>
        <w:fldChar w:fldCharType="end"/>
      </w:r>
    </w:p>
    <w:p w:rsidR="00180E3F" w:rsidRPr="001B3C11" w:rsidRDefault="00180E3F" w:rsidP="00180E3F">
      <w:pPr>
        <w:rPr>
          <w:b/>
          <w:color w:val="auto"/>
          <w:sz w:val="24"/>
          <w:szCs w:val="24"/>
        </w:rPr>
      </w:pPr>
      <w:r w:rsidRPr="001B3C11">
        <w:rPr>
          <w:b/>
          <w:color w:val="auto"/>
          <w:sz w:val="24"/>
          <w:szCs w:val="24"/>
        </w:rPr>
        <w:t xml:space="preserve">Διεύθυνση Ιστοσελίδας για την ενημέρωσή σας: </w:t>
      </w:r>
      <w:r w:rsidR="005233BF">
        <w:fldChar w:fldCharType="begin"/>
      </w:r>
      <w:r w:rsidR="005233BF">
        <w:instrText xml:space="preserve"> HYPERLINK "http://14dim-veroias.ima.sch.gr" </w:instrText>
      </w:r>
      <w:r w:rsidR="005233BF">
        <w:fldChar w:fldCharType="separate"/>
      </w:r>
      <w:r w:rsidRPr="001B3C11">
        <w:rPr>
          <w:rStyle w:val="Hyperlink"/>
          <w:b/>
          <w:color w:val="auto"/>
          <w:sz w:val="24"/>
          <w:szCs w:val="24"/>
          <w:lang w:val="en-US"/>
        </w:rPr>
        <w:t>http</w:t>
      </w:r>
      <w:r w:rsidRPr="001B3C11">
        <w:rPr>
          <w:rStyle w:val="Hyperlink"/>
          <w:b/>
          <w:color w:val="auto"/>
          <w:sz w:val="24"/>
          <w:szCs w:val="24"/>
        </w:rPr>
        <w:t>://14</w:t>
      </w:r>
      <w:r w:rsidRPr="001B3C11">
        <w:rPr>
          <w:rStyle w:val="Hyperlink"/>
          <w:b/>
          <w:color w:val="auto"/>
          <w:sz w:val="24"/>
          <w:szCs w:val="24"/>
          <w:lang w:val="en-US"/>
        </w:rPr>
        <w:t>dim</w:t>
      </w:r>
      <w:r w:rsidRPr="001B3C11">
        <w:rPr>
          <w:rStyle w:val="Hyperlink"/>
          <w:b/>
          <w:color w:val="auto"/>
          <w:sz w:val="24"/>
          <w:szCs w:val="24"/>
        </w:rPr>
        <w:t>-</w:t>
      </w:r>
      <w:proofErr w:type="spellStart"/>
      <w:r w:rsidRPr="001B3C11">
        <w:rPr>
          <w:rStyle w:val="Hyperlink"/>
          <w:b/>
          <w:color w:val="auto"/>
          <w:sz w:val="24"/>
          <w:szCs w:val="24"/>
          <w:lang w:val="en-US"/>
        </w:rPr>
        <w:t>veroias</w:t>
      </w:r>
      <w:proofErr w:type="spellEnd"/>
      <w:r w:rsidRPr="001B3C11">
        <w:rPr>
          <w:rStyle w:val="Hyperlink"/>
          <w:b/>
          <w:color w:val="auto"/>
          <w:sz w:val="24"/>
          <w:szCs w:val="24"/>
        </w:rPr>
        <w:t>.</w:t>
      </w:r>
      <w:proofErr w:type="spellStart"/>
      <w:r w:rsidRPr="001B3C11">
        <w:rPr>
          <w:rStyle w:val="Hyperlink"/>
          <w:b/>
          <w:color w:val="auto"/>
          <w:sz w:val="24"/>
          <w:szCs w:val="24"/>
          <w:lang w:val="en-US"/>
        </w:rPr>
        <w:t>ima</w:t>
      </w:r>
      <w:proofErr w:type="spellEnd"/>
      <w:r w:rsidRPr="001B3C11">
        <w:rPr>
          <w:rStyle w:val="Hyperlink"/>
          <w:b/>
          <w:color w:val="auto"/>
          <w:sz w:val="24"/>
          <w:szCs w:val="24"/>
        </w:rPr>
        <w:t>.</w:t>
      </w:r>
      <w:proofErr w:type="spellStart"/>
      <w:r w:rsidRPr="001B3C11">
        <w:rPr>
          <w:rStyle w:val="Hyperlink"/>
          <w:b/>
          <w:color w:val="auto"/>
          <w:sz w:val="24"/>
          <w:szCs w:val="24"/>
          <w:lang w:val="en-US"/>
        </w:rPr>
        <w:t>sch</w:t>
      </w:r>
      <w:proofErr w:type="spellEnd"/>
      <w:r w:rsidRPr="001B3C11">
        <w:rPr>
          <w:rStyle w:val="Hyperlink"/>
          <w:b/>
          <w:color w:val="auto"/>
          <w:sz w:val="24"/>
          <w:szCs w:val="24"/>
        </w:rPr>
        <w:t>.</w:t>
      </w:r>
      <w:r w:rsidRPr="001B3C11">
        <w:rPr>
          <w:rStyle w:val="Hyperlink"/>
          <w:b/>
          <w:color w:val="auto"/>
          <w:sz w:val="24"/>
          <w:szCs w:val="24"/>
          <w:lang w:val="en-US"/>
        </w:rPr>
        <w:t>gr</w:t>
      </w:r>
      <w:r w:rsidR="005233BF">
        <w:rPr>
          <w:rStyle w:val="Hyperlink"/>
          <w:b/>
          <w:color w:val="auto"/>
          <w:sz w:val="24"/>
          <w:szCs w:val="24"/>
          <w:lang w:val="en-US"/>
        </w:rPr>
        <w:fldChar w:fldCharType="end"/>
      </w:r>
    </w:p>
    <w:p w:rsidR="00180E3F" w:rsidRPr="001B3C11" w:rsidRDefault="00C912C4" w:rsidP="00180E3F">
      <w:pPr>
        <w:rPr>
          <w:b/>
          <w:color w:val="auto"/>
          <w:sz w:val="24"/>
          <w:szCs w:val="24"/>
        </w:rPr>
      </w:pPr>
      <w:r w:rsidRPr="001B3C11">
        <w:rPr>
          <w:b/>
          <w:color w:val="auto"/>
          <w:sz w:val="24"/>
          <w:szCs w:val="24"/>
        </w:rPr>
        <w:t>Ονοματεπώνυμο Διευθυντή: Τσουλής Μιλτιάδης</w:t>
      </w:r>
    </w:p>
    <w:p w:rsidR="00C912C4" w:rsidRPr="001B3C11" w:rsidRDefault="00C912C4" w:rsidP="00C912C4">
      <w:pPr>
        <w:rPr>
          <w:b/>
          <w:color w:val="auto"/>
          <w:sz w:val="24"/>
          <w:szCs w:val="24"/>
        </w:rPr>
      </w:pPr>
      <w:r w:rsidRPr="001B3C11">
        <w:rPr>
          <w:b/>
          <w:color w:val="auto"/>
          <w:sz w:val="24"/>
          <w:szCs w:val="24"/>
        </w:rPr>
        <w:t>Τηλέφωνο Διευθυντή: 6948882929</w:t>
      </w:r>
    </w:p>
    <w:p w:rsidR="004E3507" w:rsidRPr="001B3C11" w:rsidRDefault="004E3507" w:rsidP="004E3507">
      <w:pPr>
        <w:jc w:val="center"/>
        <w:rPr>
          <w:b/>
          <w:color w:val="auto"/>
          <w:sz w:val="24"/>
          <w:szCs w:val="24"/>
        </w:rPr>
      </w:pPr>
      <w:r w:rsidRPr="001B3C11">
        <w:rPr>
          <w:b/>
          <w:color w:val="auto"/>
          <w:sz w:val="24"/>
          <w:szCs w:val="24"/>
        </w:rPr>
        <w:t>ΠΡΟΓΡΑΜΜΑ ΕΝΝΙΑΙΟΥ ΤΥΠΟΥ ΣΧΟΛΕΙΟΥ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1747"/>
        <w:gridCol w:w="5239"/>
      </w:tblGrid>
      <w:tr w:rsidR="009817CF" w:rsidRPr="001B3C11" w:rsidTr="004E3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3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0000" w:themeFill="text1"/>
          </w:tcPr>
          <w:p w:rsidR="009817CF" w:rsidRPr="001B3C11" w:rsidRDefault="009817CF" w:rsidP="00C912C4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0000" w:themeFill="text1"/>
          </w:tcPr>
          <w:p w:rsidR="009817CF" w:rsidRPr="001B3C11" w:rsidRDefault="009817CF" w:rsidP="00C912C4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0000" w:themeFill="text1"/>
          </w:tcPr>
          <w:p w:rsidR="009817CF" w:rsidRPr="001B3C11" w:rsidRDefault="009817CF" w:rsidP="00C912C4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9817CF" w:rsidRPr="001B3C11" w:rsidTr="004E3507">
        <w:tc>
          <w:tcPr>
            <w:tcW w:w="3493" w:type="dxa"/>
            <w:shd w:val="clear" w:color="auto" w:fill="B9B9B9" w:themeFill="background2" w:themeFillShade="BF"/>
          </w:tcPr>
          <w:p w:rsidR="009817CF" w:rsidRPr="001B3C11" w:rsidRDefault="009817CF" w:rsidP="004E3507">
            <w:pPr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1B3C11">
              <w:rPr>
                <w:rFonts w:ascii="Tahoma" w:hAnsi="Tahoma" w:cs="Tahoma"/>
                <w:b/>
                <w:color w:val="auto"/>
                <w:sz w:val="22"/>
                <w:szCs w:val="22"/>
              </w:rPr>
              <w:t>ΩΡΕΣ</w:t>
            </w:r>
          </w:p>
        </w:tc>
        <w:tc>
          <w:tcPr>
            <w:tcW w:w="1747" w:type="dxa"/>
            <w:shd w:val="clear" w:color="auto" w:fill="B9B9B9" w:themeFill="background2" w:themeFillShade="BF"/>
          </w:tcPr>
          <w:p w:rsidR="009817CF" w:rsidRPr="001B3C11" w:rsidRDefault="009817CF" w:rsidP="004E3507">
            <w:pPr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1B3C11">
              <w:rPr>
                <w:rFonts w:ascii="Tahoma" w:hAnsi="Tahoma" w:cs="Tahoma"/>
                <w:b/>
                <w:color w:val="auto"/>
                <w:sz w:val="22"/>
                <w:szCs w:val="22"/>
              </w:rPr>
              <w:t>ΔΙΑΡΚΕΙΑ</w:t>
            </w:r>
          </w:p>
        </w:tc>
        <w:tc>
          <w:tcPr>
            <w:tcW w:w="5239" w:type="dxa"/>
            <w:shd w:val="clear" w:color="auto" w:fill="B9B9B9" w:themeFill="background2" w:themeFillShade="BF"/>
          </w:tcPr>
          <w:p w:rsidR="009817CF" w:rsidRPr="001B3C11" w:rsidRDefault="009817CF" w:rsidP="00C912C4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9817CF" w:rsidRPr="001B3C11" w:rsidTr="004E3507">
        <w:tc>
          <w:tcPr>
            <w:tcW w:w="3493" w:type="dxa"/>
          </w:tcPr>
          <w:p w:rsidR="009817CF" w:rsidRPr="001B3C11" w:rsidRDefault="004E3507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08.00−08.10</w:t>
            </w:r>
          </w:p>
        </w:tc>
        <w:tc>
          <w:tcPr>
            <w:tcW w:w="1747" w:type="dxa"/>
          </w:tcPr>
          <w:p w:rsidR="009817CF" w:rsidRPr="001B3C11" w:rsidRDefault="004E3507" w:rsidP="004E3507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10'</w:t>
            </w:r>
          </w:p>
        </w:tc>
        <w:tc>
          <w:tcPr>
            <w:tcW w:w="5239" w:type="dxa"/>
          </w:tcPr>
          <w:p w:rsidR="009817CF" w:rsidRPr="001B3C11" w:rsidRDefault="004E3507" w:rsidP="00C912C4">
            <w:pPr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Υποδοχή μαθητών</w:t>
            </w:r>
          </w:p>
        </w:tc>
      </w:tr>
      <w:tr w:rsidR="004E3507" w:rsidRPr="001B3C11" w:rsidTr="004E3507">
        <w:tc>
          <w:tcPr>
            <w:tcW w:w="3493" w:type="dxa"/>
          </w:tcPr>
          <w:p w:rsidR="004E3507" w:rsidRPr="001B3C11" w:rsidRDefault="004E3507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08.10−09:40</w:t>
            </w:r>
          </w:p>
        </w:tc>
        <w:tc>
          <w:tcPr>
            <w:tcW w:w="1747" w:type="dxa"/>
          </w:tcPr>
          <w:p w:rsidR="004E3507" w:rsidRPr="001B3C11" w:rsidRDefault="004E3507" w:rsidP="004E3507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90'</w:t>
            </w:r>
          </w:p>
        </w:tc>
        <w:tc>
          <w:tcPr>
            <w:tcW w:w="5239" w:type="dxa"/>
          </w:tcPr>
          <w:p w:rsidR="004E3507" w:rsidRPr="001B3C11" w:rsidRDefault="004E3507" w:rsidP="00C912C4">
            <w:pPr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1η διδακτική περίοδος</w:t>
            </w:r>
          </w:p>
        </w:tc>
      </w:tr>
      <w:tr w:rsidR="009817CF" w:rsidRPr="001B3C11" w:rsidTr="004E3507">
        <w:tc>
          <w:tcPr>
            <w:tcW w:w="3493" w:type="dxa"/>
          </w:tcPr>
          <w:p w:rsidR="009817CF" w:rsidRPr="001B3C11" w:rsidRDefault="004E3507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09:40</w:t>
            </w:r>
            <w:r w:rsidR="009817CF" w:rsidRPr="001B3C11">
              <w:rPr>
                <w:rFonts w:ascii="Tahoma" w:hAnsi="Tahoma" w:cs="Tahoma"/>
                <w:color w:val="auto"/>
                <w:sz w:val="20"/>
              </w:rPr>
              <w:t xml:space="preserve">−10:00 </w:t>
            </w:r>
          </w:p>
        </w:tc>
        <w:tc>
          <w:tcPr>
            <w:tcW w:w="1747" w:type="dxa"/>
          </w:tcPr>
          <w:p w:rsidR="009817CF" w:rsidRPr="001B3C11" w:rsidRDefault="009817CF" w:rsidP="004E3507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20'</w:t>
            </w:r>
          </w:p>
        </w:tc>
        <w:tc>
          <w:tcPr>
            <w:tcW w:w="5239" w:type="dxa"/>
          </w:tcPr>
          <w:p w:rsidR="009817CF" w:rsidRPr="001B3C11" w:rsidRDefault="009817CF" w:rsidP="00C912C4">
            <w:pPr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Διάλειμμα</w:t>
            </w:r>
          </w:p>
        </w:tc>
      </w:tr>
      <w:tr w:rsidR="009817CF" w:rsidRPr="001B3C11" w:rsidTr="004E3507">
        <w:tc>
          <w:tcPr>
            <w:tcW w:w="3493" w:type="dxa"/>
          </w:tcPr>
          <w:p w:rsidR="009817CF" w:rsidRPr="001B3C11" w:rsidRDefault="009817CF" w:rsidP="004E3507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 xml:space="preserve">10:00−11:30 </w:t>
            </w:r>
          </w:p>
        </w:tc>
        <w:tc>
          <w:tcPr>
            <w:tcW w:w="1747" w:type="dxa"/>
          </w:tcPr>
          <w:p w:rsidR="009817CF" w:rsidRPr="001B3C11" w:rsidRDefault="009817CF" w:rsidP="004E3507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90'</w:t>
            </w:r>
          </w:p>
        </w:tc>
        <w:tc>
          <w:tcPr>
            <w:tcW w:w="5239" w:type="dxa"/>
          </w:tcPr>
          <w:p w:rsidR="009817CF" w:rsidRPr="001B3C11" w:rsidRDefault="009817CF" w:rsidP="00C912C4">
            <w:pPr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2η διδακτική περίοδος</w:t>
            </w:r>
          </w:p>
        </w:tc>
      </w:tr>
      <w:tr w:rsidR="009817CF" w:rsidRPr="001B3C11" w:rsidTr="004E3507">
        <w:tc>
          <w:tcPr>
            <w:tcW w:w="3493" w:type="dxa"/>
          </w:tcPr>
          <w:p w:rsidR="009817CF" w:rsidRPr="001B3C11" w:rsidRDefault="009817CF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 xml:space="preserve">11:30−11:45 </w:t>
            </w:r>
          </w:p>
          <w:p w:rsidR="009817CF" w:rsidRPr="001B3C11" w:rsidRDefault="009817CF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</w:p>
        </w:tc>
        <w:tc>
          <w:tcPr>
            <w:tcW w:w="1747" w:type="dxa"/>
          </w:tcPr>
          <w:p w:rsidR="009817CF" w:rsidRPr="001B3C11" w:rsidRDefault="009817CF" w:rsidP="004E3507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15'</w:t>
            </w:r>
          </w:p>
        </w:tc>
        <w:tc>
          <w:tcPr>
            <w:tcW w:w="5239" w:type="dxa"/>
          </w:tcPr>
          <w:p w:rsidR="009817CF" w:rsidRPr="001B3C11" w:rsidRDefault="009817CF" w:rsidP="00C912C4">
            <w:pPr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Διάλειμμα</w:t>
            </w:r>
          </w:p>
        </w:tc>
      </w:tr>
      <w:tr w:rsidR="009817CF" w:rsidRPr="001B3C11" w:rsidTr="004E3507">
        <w:tc>
          <w:tcPr>
            <w:tcW w:w="3493" w:type="dxa"/>
          </w:tcPr>
          <w:p w:rsidR="009817CF" w:rsidRPr="001B3C11" w:rsidRDefault="009817CF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  <w:lang w:val="en-US"/>
              </w:rPr>
            </w:pPr>
            <w:r w:rsidRPr="001B3C11">
              <w:rPr>
                <w:rFonts w:ascii="Tahoma" w:hAnsi="Tahoma" w:cs="Tahoma"/>
                <w:color w:val="auto"/>
                <w:sz w:val="20"/>
                <w:lang w:val="en-US"/>
              </w:rPr>
              <w:t xml:space="preserve">11:45−12:25 </w:t>
            </w:r>
          </w:p>
          <w:p w:rsidR="009817CF" w:rsidRPr="001B3C11" w:rsidRDefault="009817CF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</w:p>
        </w:tc>
        <w:tc>
          <w:tcPr>
            <w:tcW w:w="1747" w:type="dxa"/>
          </w:tcPr>
          <w:p w:rsidR="009817CF" w:rsidRPr="001B3C11" w:rsidRDefault="009817CF" w:rsidP="004E3507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  <w:lang w:val="en-US"/>
              </w:rPr>
              <w:t>40'</w:t>
            </w:r>
          </w:p>
        </w:tc>
        <w:tc>
          <w:tcPr>
            <w:tcW w:w="5239" w:type="dxa"/>
          </w:tcPr>
          <w:p w:rsidR="009817CF" w:rsidRPr="001B3C11" w:rsidRDefault="009817CF" w:rsidP="00C912C4">
            <w:pPr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  <w:lang w:val="en-US"/>
              </w:rPr>
              <w:t xml:space="preserve">5η </w:t>
            </w:r>
            <w:proofErr w:type="spellStart"/>
            <w:r w:rsidRPr="001B3C11">
              <w:rPr>
                <w:rFonts w:ascii="Tahoma" w:hAnsi="Tahoma" w:cs="Tahoma"/>
                <w:color w:val="auto"/>
                <w:sz w:val="20"/>
                <w:lang w:val="en-US"/>
              </w:rPr>
              <w:t>διδ</w:t>
            </w:r>
            <w:proofErr w:type="spellEnd"/>
            <w:r w:rsidRPr="001B3C11">
              <w:rPr>
                <w:rFonts w:ascii="Tahoma" w:hAnsi="Tahoma" w:cs="Tahoma"/>
                <w:color w:val="auto"/>
                <w:sz w:val="20"/>
                <w:lang w:val="en-US"/>
              </w:rPr>
              <w:t xml:space="preserve">ακτική </w:t>
            </w:r>
            <w:proofErr w:type="spellStart"/>
            <w:r w:rsidRPr="001B3C11">
              <w:rPr>
                <w:rFonts w:ascii="Tahoma" w:hAnsi="Tahoma" w:cs="Tahoma"/>
                <w:color w:val="auto"/>
                <w:sz w:val="20"/>
                <w:lang w:val="en-US"/>
              </w:rPr>
              <w:t>ώρ</w:t>
            </w:r>
            <w:proofErr w:type="spellEnd"/>
            <w:r w:rsidRPr="001B3C11">
              <w:rPr>
                <w:rFonts w:ascii="Tahoma" w:hAnsi="Tahoma" w:cs="Tahoma"/>
                <w:color w:val="auto"/>
                <w:sz w:val="20"/>
                <w:lang w:val="en-US"/>
              </w:rPr>
              <w:t>α</w:t>
            </w:r>
          </w:p>
        </w:tc>
      </w:tr>
      <w:tr w:rsidR="009817CF" w:rsidRPr="001B3C11" w:rsidTr="004E3507">
        <w:tc>
          <w:tcPr>
            <w:tcW w:w="3493" w:type="dxa"/>
          </w:tcPr>
          <w:p w:rsidR="009817CF" w:rsidRPr="001B3C11" w:rsidRDefault="009817CF" w:rsidP="009817CF">
            <w:pPr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  <w:lang w:val="en-US"/>
              </w:rPr>
              <w:t xml:space="preserve">12:25− 12:35 </w:t>
            </w:r>
          </w:p>
        </w:tc>
        <w:tc>
          <w:tcPr>
            <w:tcW w:w="1747" w:type="dxa"/>
          </w:tcPr>
          <w:p w:rsidR="009817CF" w:rsidRPr="001B3C11" w:rsidRDefault="009817CF" w:rsidP="004E3507">
            <w:pPr>
              <w:jc w:val="center"/>
              <w:rPr>
                <w:rFonts w:ascii="Tahoma" w:hAnsi="Tahoma" w:cs="Tahoma"/>
                <w:color w:val="auto"/>
                <w:sz w:val="20"/>
                <w:lang w:val="en-US"/>
              </w:rPr>
            </w:pPr>
            <w:r w:rsidRPr="001B3C11">
              <w:rPr>
                <w:rFonts w:ascii="Tahoma" w:hAnsi="Tahoma" w:cs="Tahoma"/>
                <w:color w:val="auto"/>
                <w:sz w:val="20"/>
                <w:lang w:val="en-US"/>
              </w:rPr>
              <w:t>10'</w:t>
            </w:r>
          </w:p>
        </w:tc>
        <w:tc>
          <w:tcPr>
            <w:tcW w:w="5239" w:type="dxa"/>
          </w:tcPr>
          <w:p w:rsidR="009817CF" w:rsidRPr="001B3C11" w:rsidRDefault="009817CF" w:rsidP="00C912C4">
            <w:pPr>
              <w:rPr>
                <w:rFonts w:ascii="Tahoma" w:hAnsi="Tahoma" w:cs="Tahoma"/>
                <w:color w:val="auto"/>
                <w:sz w:val="20"/>
                <w:lang w:val="en-US"/>
              </w:rPr>
            </w:pPr>
            <w:proofErr w:type="spellStart"/>
            <w:r w:rsidRPr="001B3C11">
              <w:rPr>
                <w:rFonts w:ascii="Tahoma" w:hAnsi="Tahoma" w:cs="Tahoma"/>
                <w:color w:val="auto"/>
                <w:sz w:val="20"/>
                <w:lang w:val="en-US"/>
              </w:rPr>
              <w:t>Διάλειμμ</w:t>
            </w:r>
            <w:proofErr w:type="spellEnd"/>
            <w:r w:rsidRPr="001B3C11">
              <w:rPr>
                <w:rFonts w:ascii="Tahoma" w:hAnsi="Tahoma" w:cs="Tahoma"/>
                <w:color w:val="auto"/>
                <w:sz w:val="20"/>
                <w:lang w:val="en-US"/>
              </w:rPr>
              <w:t>α</w:t>
            </w:r>
          </w:p>
        </w:tc>
      </w:tr>
      <w:tr w:rsidR="009817CF" w:rsidRPr="001B3C11" w:rsidTr="004E3507">
        <w:tc>
          <w:tcPr>
            <w:tcW w:w="3493" w:type="dxa"/>
          </w:tcPr>
          <w:p w:rsidR="009817CF" w:rsidRPr="001B3C11" w:rsidRDefault="009817CF" w:rsidP="004E3507">
            <w:pPr>
              <w:rPr>
                <w:rFonts w:ascii="Tahoma" w:hAnsi="Tahoma" w:cs="Tahoma"/>
                <w:color w:val="auto"/>
                <w:sz w:val="20"/>
                <w:lang w:val="en-US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12.35−13:15</w:t>
            </w:r>
          </w:p>
        </w:tc>
        <w:tc>
          <w:tcPr>
            <w:tcW w:w="1747" w:type="dxa"/>
          </w:tcPr>
          <w:p w:rsidR="009817CF" w:rsidRPr="001B3C11" w:rsidRDefault="009817CF" w:rsidP="004E3507">
            <w:pPr>
              <w:jc w:val="center"/>
              <w:rPr>
                <w:rFonts w:ascii="Tahoma" w:hAnsi="Tahoma" w:cs="Tahoma"/>
                <w:color w:val="auto"/>
                <w:sz w:val="20"/>
                <w:lang w:val="en-US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40'</w:t>
            </w:r>
          </w:p>
        </w:tc>
        <w:tc>
          <w:tcPr>
            <w:tcW w:w="5239" w:type="dxa"/>
          </w:tcPr>
          <w:p w:rsidR="009817CF" w:rsidRPr="001B3C11" w:rsidRDefault="009817CF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6η διδακτική ώρα (Λήξη υποχρεωτικού προγράμματος)</w:t>
            </w:r>
          </w:p>
        </w:tc>
      </w:tr>
      <w:tr w:rsidR="009817CF" w:rsidRPr="001B3C11" w:rsidTr="004E3507">
        <w:tc>
          <w:tcPr>
            <w:tcW w:w="3493" w:type="dxa"/>
          </w:tcPr>
          <w:p w:rsidR="009817CF" w:rsidRPr="001B3C11" w:rsidRDefault="009817CF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 xml:space="preserve">13:15−13:20 </w:t>
            </w:r>
          </w:p>
          <w:p w:rsidR="009817CF" w:rsidRPr="001B3C11" w:rsidRDefault="009817CF" w:rsidP="009817CF">
            <w:pPr>
              <w:rPr>
                <w:rFonts w:ascii="Tahoma" w:hAnsi="Tahoma" w:cs="Tahoma"/>
                <w:color w:val="auto"/>
                <w:sz w:val="20"/>
              </w:rPr>
            </w:pPr>
          </w:p>
        </w:tc>
        <w:tc>
          <w:tcPr>
            <w:tcW w:w="1747" w:type="dxa"/>
          </w:tcPr>
          <w:p w:rsidR="009817CF" w:rsidRPr="001B3C11" w:rsidRDefault="009817CF" w:rsidP="004E3507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5'</w:t>
            </w:r>
          </w:p>
        </w:tc>
        <w:tc>
          <w:tcPr>
            <w:tcW w:w="5239" w:type="dxa"/>
          </w:tcPr>
          <w:p w:rsidR="009817CF" w:rsidRPr="001B3C11" w:rsidRDefault="009817CF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Μετάβαση μαθητών Ολοήμερου στην αίθουσα σίτισης</w:t>
            </w:r>
          </w:p>
        </w:tc>
      </w:tr>
      <w:tr w:rsidR="009817CF" w:rsidRPr="001B3C11" w:rsidTr="004E3507">
        <w:tc>
          <w:tcPr>
            <w:tcW w:w="3493" w:type="dxa"/>
          </w:tcPr>
          <w:p w:rsidR="009817CF" w:rsidRPr="001B3C11" w:rsidRDefault="009817CF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 xml:space="preserve">13:20−14:00 </w:t>
            </w:r>
          </w:p>
        </w:tc>
        <w:tc>
          <w:tcPr>
            <w:tcW w:w="1747" w:type="dxa"/>
          </w:tcPr>
          <w:p w:rsidR="009817CF" w:rsidRPr="001B3C11" w:rsidRDefault="009817CF" w:rsidP="004E3507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40'</w:t>
            </w:r>
          </w:p>
        </w:tc>
        <w:tc>
          <w:tcPr>
            <w:tcW w:w="5239" w:type="dxa"/>
          </w:tcPr>
          <w:p w:rsidR="009817CF" w:rsidRPr="001B3C11" w:rsidRDefault="009817CF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1η ώρα Ολοήμερου ΠρογράμματοςΣίτιση</w:t>
            </w:r>
          </w:p>
          <w:p w:rsidR="009817CF" w:rsidRPr="001B3C11" w:rsidRDefault="009817CF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9817CF" w:rsidRPr="001B3C11" w:rsidTr="004E3507">
        <w:tc>
          <w:tcPr>
            <w:tcW w:w="3493" w:type="dxa"/>
          </w:tcPr>
          <w:p w:rsidR="009817CF" w:rsidRPr="001B3C11" w:rsidRDefault="009817CF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 xml:space="preserve">14:00−14:15 </w:t>
            </w:r>
          </w:p>
        </w:tc>
        <w:tc>
          <w:tcPr>
            <w:tcW w:w="1747" w:type="dxa"/>
          </w:tcPr>
          <w:p w:rsidR="009817CF" w:rsidRPr="001B3C11" w:rsidRDefault="009817CF" w:rsidP="004E3507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15'</w:t>
            </w:r>
          </w:p>
        </w:tc>
        <w:tc>
          <w:tcPr>
            <w:tcW w:w="5239" w:type="dxa"/>
          </w:tcPr>
          <w:p w:rsidR="009817CF" w:rsidRPr="001B3C11" w:rsidRDefault="009817CF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Διάλειμμα</w:t>
            </w:r>
          </w:p>
        </w:tc>
      </w:tr>
      <w:tr w:rsidR="009817CF" w:rsidRPr="001B3C11" w:rsidTr="004E3507">
        <w:tc>
          <w:tcPr>
            <w:tcW w:w="3493" w:type="dxa"/>
          </w:tcPr>
          <w:p w:rsidR="009817CF" w:rsidRPr="001B3C11" w:rsidRDefault="009817CF" w:rsidP="004E3507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14:15−15:00</w:t>
            </w:r>
          </w:p>
        </w:tc>
        <w:tc>
          <w:tcPr>
            <w:tcW w:w="1747" w:type="dxa"/>
          </w:tcPr>
          <w:p w:rsidR="009817CF" w:rsidRPr="001B3C11" w:rsidRDefault="009817CF" w:rsidP="004E3507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45'</w:t>
            </w:r>
          </w:p>
        </w:tc>
        <w:tc>
          <w:tcPr>
            <w:tcW w:w="5239" w:type="dxa"/>
          </w:tcPr>
          <w:p w:rsidR="009817CF" w:rsidRPr="001B3C11" w:rsidRDefault="009817CF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2η ώρα Ολοήμερου Προγράμματος</w:t>
            </w:r>
          </w:p>
          <w:p w:rsidR="009817CF" w:rsidRPr="001B3C11" w:rsidRDefault="009817CF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Μελέτη−Προετοιμασία</w:t>
            </w:r>
          </w:p>
        </w:tc>
      </w:tr>
      <w:tr w:rsidR="009817CF" w:rsidRPr="001B3C11" w:rsidTr="004E3507">
        <w:tc>
          <w:tcPr>
            <w:tcW w:w="3493" w:type="dxa"/>
          </w:tcPr>
          <w:p w:rsidR="009817CF" w:rsidRPr="001B3C11" w:rsidRDefault="004E3507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 xml:space="preserve">15:00−15.15 </w:t>
            </w:r>
          </w:p>
        </w:tc>
        <w:tc>
          <w:tcPr>
            <w:tcW w:w="1747" w:type="dxa"/>
          </w:tcPr>
          <w:p w:rsidR="009817CF" w:rsidRPr="001B3C11" w:rsidRDefault="004E3507" w:rsidP="004E3507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15'</w:t>
            </w:r>
          </w:p>
        </w:tc>
        <w:tc>
          <w:tcPr>
            <w:tcW w:w="5239" w:type="dxa"/>
          </w:tcPr>
          <w:p w:rsidR="009817CF" w:rsidRPr="001B3C11" w:rsidRDefault="004E3507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Διάλειμμα</w:t>
            </w:r>
          </w:p>
        </w:tc>
      </w:tr>
      <w:tr w:rsidR="004E3507" w:rsidRPr="001B3C11" w:rsidTr="004E3507">
        <w:trPr>
          <w:trHeight w:val="419"/>
        </w:trPr>
        <w:tc>
          <w:tcPr>
            <w:tcW w:w="3493" w:type="dxa"/>
          </w:tcPr>
          <w:p w:rsidR="004E3507" w:rsidRPr="001B3C11" w:rsidRDefault="004E3507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15.15− 16:00</w:t>
            </w:r>
          </w:p>
        </w:tc>
        <w:tc>
          <w:tcPr>
            <w:tcW w:w="1747" w:type="dxa"/>
          </w:tcPr>
          <w:p w:rsidR="004E3507" w:rsidRPr="001B3C11" w:rsidRDefault="004E3507" w:rsidP="004E3507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45'</w:t>
            </w:r>
          </w:p>
        </w:tc>
        <w:tc>
          <w:tcPr>
            <w:tcW w:w="5239" w:type="dxa"/>
          </w:tcPr>
          <w:p w:rsidR="004E3507" w:rsidRPr="001B3C11" w:rsidRDefault="004E3507" w:rsidP="004E3507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3η ώρα Ολοήμερου Προγράμματος</w:t>
            </w:r>
          </w:p>
          <w:p w:rsidR="004E3507" w:rsidRPr="001B3C11" w:rsidRDefault="004E3507" w:rsidP="004E3507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Επιλονή διδακτικού αντικειμένου (ΤΠΕ, Αθλητισμός, Αγγλικά.</w:t>
            </w:r>
          </w:p>
          <w:p w:rsidR="004E3507" w:rsidRPr="001B3C11" w:rsidRDefault="004E3507" w:rsidP="004E3507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</w:rPr>
            </w:pPr>
            <w:r w:rsidRPr="001B3C11">
              <w:rPr>
                <w:rFonts w:ascii="Tahoma" w:hAnsi="Tahoma" w:cs="Tahoma"/>
                <w:color w:val="auto"/>
                <w:sz w:val="20"/>
              </w:rPr>
              <w:t>Εικαστικά, Μουσική, Θεατρική Ανωνή, Πολιτιστικοί Όμιλοι</w:t>
            </w:r>
          </w:p>
          <w:p w:rsidR="004E3507" w:rsidRPr="001B3C11" w:rsidRDefault="004E3507" w:rsidP="009817CF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ahoma" w:hAnsi="Tahoma" w:cs="Tahoma"/>
                <w:color w:val="auto"/>
                <w:sz w:val="20"/>
                <w:lang w:val="en-US"/>
              </w:rPr>
            </w:pPr>
            <w:proofErr w:type="spellStart"/>
            <w:r w:rsidRPr="001B3C11">
              <w:rPr>
                <w:rFonts w:ascii="Tahoma" w:hAnsi="Tahoma" w:cs="Tahoma"/>
                <w:color w:val="auto"/>
                <w:sz w:val="20"/>
                <w:lang w:val="en-US"/>
              </w:rPr>
              <w:t>Δρ</w:t>
            </w:r>
            <w:proofErr w:type="spellEnd"/>
            <w:r w:rsidRPr="001B3C11">
              <w:rPr>
                <w:rFonts w:ascii="Tahoma" w:hAnsi="Tahoma" w:cs="Tahoma"/>
                <w:color w:val="auto"/>
                <w:sz w:val="20"/>
                <w:lang w:val="en-US"/>
              </w:rPr>
              <w:t>αστηριοτήτων)</w:t>
            </w:r>
          </w:p>
        </w:tc>
      </w:tr>
    </w:tbl>
    <w:p w:rsidR="009817CF" w:rsidRPr="001B3C11" w:rsidRDefault="009817CF" w:rsidP="009817CF">
      <w:pPr>
        <w:autoSpaceDE w:val="0"/>
        <w:autoSpaceDN w:val="0"/>
        <w:adjustRightInd w:val="0"/>
        <w:spacing w:after="0"/>
        <w:ind w:right="0"/>
        <w:rPr>
          <w:rFonts w:ascii="Tahoma" w:hAnsi="Tahoma" w:cs="Tahoma"/>
          <w:color w:val="auto"/>
          <w:sz w:val="22"/>
          <w:szCs w:val="22"/>
        </w:rPr>
      </w:pPr>
    </w:p>
    <w:p w:rsidR="004E3507" w:rsidRPr="001B3C11" w:rsidRDefault="004E3507" w:rsidP="009817CF">
      <w:pPr>
        <w:autoSpaceDE w:val="0"/>
        <w:autoSpaceDN w:val="0"/>
        <w:adjustRightInd w:val="0"/>
        <w:spacing w:after="0"/>
        <w:ind w:right="0"/>
        <w:rPr>
          <w:rFonts w:ascii="Tahoma" w:hAnsi="Tahoma" w:cs="Tahoma"/>
          <w:color w:val="auto"/>
          <w:sz w:val="22"/>
          <w:szCs w:val="22"/>
        </w:rPr>
      </w:pPr>
      <w:r w:rsidRPr="001B3C11">
        <w:rPr>
          <w:rFonts w:ascii="Tahoma" w:hAnsi="Tahoma" w:cs="Tahoma"/>
          <w:color w:val="auto"/>
          <w:sz w:val="22"/>
          <w:szCs w:val="22"/>
        </w:rPr>
        <w:t xml:space="preserve">Επισκεφτείτε την ιστοσελίδα του σχολείου μας κι από το </w:t>
      </w:r>
      <w:r w:rsidRPr="001B3C11">
        <w:rPr>
          <w:rFonts w:ascii="Tahoma" w:hAnsi="Tahoma" w:cs="Tahoma"/>
          <w:b/>
          <w:color w:val="auto"/>
          <w:sz w:val="22"/>
          <w:szCs w:val="22"/>
        </w:rPr>
        <w:t>μενού</w:t>
      </w:r>
      <w:r w:rsidRPr="001B3C11">
        <w:rPr>
          <w:rFonts w:ascii="Tahoma" w:hAnsi="Tahoma" w:cs="Tahoma"/>
          <w:color w:val="auto"/>
          <w:sz w:val="22"/>
          <w:szCs w:val="22"/>
        </w:rPr>
        <w:t xml:space="preserve"> επιλέξτε </w:t>
      </w:r>
      <w:r w:rsidRPr="001B3C11">
        <w:rPr>
          <w:rFonts w:ascii="Tahoma" w:hAnsi="Tahoma" w:cs="Tahoma"/>
          <w:b/>
          <w:color w:val="auto"/>
          <w:sz w:val="22"/>
          <w:szCs w:val="22"/>
        </w:rPr>
        <w:t>θέματα λειτουργίας</w:t>
      </w:r>
      <w:r w:rsidRPr="001B3C11">
        <w:rPr>
          <w:rFonts w:ascii="Tahoma" w:hAnsi="Tahoma" w:cs="Tahoma"/>
          <w:color w:val="auto"/>
          <w:sz w:val="22"/>
          <w:szCs w:val="22"/>
        </w:rPr>
        <w:t xml:space="preserve">, και κατόπιν </w:t>
      </w:r>
      <w:r w:rsidRPr="001B3C11">
        <w:rPr>
          <w:rFonts w:ascii="Tahoma" w:hAnsi="Tahoma" w:cs="Tahoma"/>
          <w:b/>
          <w:color w:val="auto"/>
          <w:sz w:val="22"/>
          <w:szCs w:val="22"/>
        </w:rPr>
        <w:t>επικοινωνία με γονείς</w:t>
      </w:r>
      <w:r w:rsidRPr="001B3C11">
        <w:rPr>
          <w:rFonts w:ascii="Tahoma" w:hAnsi="Tahoma" w:cs="Tahoma"/>
          <w:color w:val="auto"/>
          <w:sz w:val="22"/>
          <w:szCs w:val="22"/>
        </w:rPr>
        <w:t xml:space="preserve"> προκειμένου να ενημερωθείτε τις μέρες και τις ώρες που δέχεται ο κάθε εκπαιδευτικός του γονείς για ενημέρωση.</w:t>
      </w:r>
    </w:p>
    <w:p w:rsidR="009F6CA9" w:rsidRPr="001B3C11" w:rsidRDefault="009F6CA9">
      <w:pPr>
        <w:rPr>
          <w:rFonts w:ascii="Tahoma" w:hAnsi="Tahoma" w:cs="Tahoma"/>
          <w:color w:val="auto"/>
        </w:rPr>
      </w:pPr>
    </w:p>
    <w:sectPr w:rsidR="009F6CA9" w:rsidRPr="001B3C11" w:rsidSect="000163F0">
      <w:footerReference w:type="default" r:id="rId13"/>
      <w:pgSz w:w="12240" w:h="15840"/>
      <w:pgMar w:top="568" w:right="900" w:bottom="426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BF" w:rsidRDefault="005233BF">
      <w:pPr>
        <w:spacing w:after="0"/>
      </w:pPr>
      <w:r>
        <w:separator/>
      </w:r>
    </w:p>
    <w:p w:rsidR="005233BF" w:rsidRDefault="005233BF"/>
  </w:endnote>
  <w:endnote w:type="continuationSeparator" w:id="0">
    <w:p w:rsidR="005233BF" w:rsidRDefault="005233BF">
      <w:pPr>
        <w:spacing w:after="0"/>
      </w:pPr>
      <w:r>
        <w:continuationSeparator/>
      </w:r>
    </w:p>
    <w:p w:rsidR="005233BF" w:rsidRDefault="00523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A9" w:rsidRDefault="002C785B">
    <w:pPr>
      <w:pStyle w:val="a3"/>
    </w:pPr>
    <w:r>
      <w:t xml:space="preserve">Σελίδα </w:t>
    </w:r>
    <w:r w:rsidR="006E17E5">
      <w:rPr>
        <w:noProof w:val="0"/>
      </w:rPr>
      <w:fldChar w:fldCharType="begin"/>
    </w:r>
    <w:r>
      <w:instrText>PAGE   \* MERGEFORMAT</w:instrText>
    </w:r>
    <w:r w:rsidR="006E17E5">
      <w:rPr>
        <w:noProof w:val="0"/>
      </w:rPr>
      <w:fldChar w:fldCharType="separate"/>
    </w:r>
    <w:r w:rsidR="009D7181">
      <w:t>3</w:t>
    </w:r>
    <w:r w:rsidR="006E17E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BF" w:rsidRDefault="005233BF">
      <w:pPr>
        <w:spacing w:after="0"/>
      </w:pPr>
      <w:r>
        <w:separator/>
      </w:r>
    </w:p>
    <w:p w:rsidR="005233BF" w:rsidRDefault="005233BF"/>
  </w:footnote>
  <w:footnote w:type="continuationSeparator" w:id="0">
    <w:p w:rsidR="005233BF" w:rsidRDefault="005233BF">
      <w:pPr>
        <w:spacing w:after="0"/>
      </w:pPr>
      <w:r>
        <w:continuationSeparator/>
      </w:r>
    </w:p>
    <w:p w:rsidR="005233BF" w:rsidRDefault="005233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52"/>
    <w:rsid w:val="000163F0"/>
    <w:rsid w:val="00070FB3"/>
    <w:rsid w:val="000B2A85"/>
    <w:rsid w:val="000C2ADB"/>
    <w:rsid w:val="00130F6B"/>
    <w:rsid w:val="00180E3F"/>
    <w:rsid w:val="001B0BA2"/>
    <w:rsid w:val="001B3C11"/>
    <w:rsid w:val="002076C0"/>
    <w:rsid w:val="00291614"/>
    <w:rsid w:val="002C785B"/>
    <w:rsid w:val="003916FE"/>
    <w:rsid w:val="004E3507"/>
    <w:rsid w:val="005233BF"/>
    <w:rsid w:val="00534E02"/>
    <w:rsid w:val="006424D4"/>
    <w:rsid w:val="006B4653"/>
    <w:rsid w:val="006E17E5"/>
    <w:rsid w:val="00752AA5"/>
    <w:rsid w:val="00765514"/>
    <w:rsid w:val="00846E81"/>
    <w:rsid w:val="008774A9"/>
    <w:rsid w:val="00915152"/>
    <w:rsid w:val="00915D16"/>
    <w:rsid w:val="00956AE9"/>
    <w:rsid w:val="009817CF"/>
    <w:rsid w:val="00993329"/>
    <w:rsid w:val="009D7181"/>
    <w:rsid w:val="009F6CA9"/>
    <w:rsid w:val="00B823C3"/>
    <w:rsid w:val="00B94BAE"/>
    <w:rsid w:val="00C1415F"/>
    <w:rsid w:val="00C912C4"/>
    <w:rsid w:val="00C95932"/>
    <w:rsid w:val="00CB0F4B"/>
    <w:rsid w:val="00CC1B7B"/>
    <w:rsid w:val="00CD0319"/>
    <w:rsid w:val="00D54B57"/>
    <w:rsid w:val="00DA6535"/>
    <w:rsid w:val="00DC3E42"/>
    <w:rsid w:val="00DF39B4"/>
    <w:rsid w:val="00E47F21"/>
    <w:rsid w:val="00E52164"/>
    <w:rsid w:val="00E57F72"/>
    <w:rsid w:val="00E7274D"/>
    <w:rsid w:val="00EE3180"/>
    <w:rsid w:val="00FA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l-GR" w:eastAsia="el-GR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C0"/>
  </w:style>
  <w:style w:type="paragraph" w:styleId="Heading1">
    <w:name w:val="heading 1"/>
    <w:basedOn w:val="Normal"/>
    <w:next w:val="Normal"/>
    <w:link w:val="Heading1Char"/>
    <w:qFormat/>
    <w:rsid w:val="000B2A85"/>
    <w:pPr>
      <w:spacing w:after="0"/>
      <w:ind w:right="0"/>
      <w:outlineLvl w:val="0"/>
    </w:pPr>
    <w:rPr>
      <w:rFonts w:ascii="Book Antiqua" w:eastAsia="Times New Roman" w:hAnsi="Book Antiqua" w:cs="Times New Roman"/>
      <w:color w:val="auto"/>
      <w:sz w:val="4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076C0"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2076C0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sid w:val="002076C0"/>
    <w:rPr>
      <w:color w:val="808080"/>
    </w:rPr>
  </w:style>
  <w:style w:type="paragraph" w:customStyle="1" w:styleId="a">
    <w:name w:val="Επικεφαλίδα ενότητας"/>
    <w:basedOn w:val="Normal"/>
    <w:next w:val="Normal"/>
    <w:uiPriority w:val="1"/>
    <w:qFormat/>
    <w:rsid w:val="002076C0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rsid w:val="002076C0"/>
    <w:pPr>
      <w:numPr>
        <w:numId w:val="5"/>
      </w:numPr>
    </w:pPr>
  </w:style>
  <w:style w:type="paragraph" w:customStyle="1" w:styleId="a0">
    <w:name w:val="Δευτερεύουσα ενότητα"/>
    <w:basedOn w:val="Normal"/>
    <w:uiPriority w:val="1"/>
    <w:qFormat/>
    <w:rsid w:val="002076C0"/>
    <w:pPr>
      <w:spacing w:after="120"/>
    </w:pPr>
    <w:rPr>
      <w:color w:val="000000" w:themeColor="text1"/>
    </w:rPr>
  </w:style>
  <w:style w:type="paragraph" w:customStyle="1" w:styleId="a1">
    <w:name w:val="κεφαλίδα"/>
    <w:basedOn w:val="Normal"/>
    <w:link w:val="a2"/>
    <w:uiPriority w:val="99"/>
    <w:unhideWhenUsed/>
    <w:rsid w:val="002076C0"/>
    <w:pPr>
      <w:tabs>
        <w:tab w:val="center" w:pos="4680"/>
        <w:tab w:val="right" w:pos="9360"/>
      </w:tabs>
      <w:spacing w:after="0"/>
    </w:pPr>
  </w:style>
  <w:style w:type="character" w:customStyle="1" w:styleId="a2">
    <w:name w:val="Χαρακτήρας κεφαλίδας"/>
    <w:basedOn w:val="DefaultParagraphFont"/>
    <w:link w:val="a1"/>
    <w:uiPriority w:val="99"/>
    <w:rsid w:val="002076C0"/>
  </w:style>
  <w:style w:type="paragraph" w:customStyle="1" w:styleId="a3">
    <w:name w:val="υποσέλιδο"/>
    <w:basedOn w:val="Normal"/>
    <w:link w:val="a4"/>
    <w:uiPriority w:val="99"/>
    <w:unhideWhenUsed/>
    <w:qFormat/>
    <w:rsid w:val="002076C0"/>
    <w:pPr>
      <w:spacing w:after="0"/>
      <w:ind w:right="0"/>
      <w:jc w:val="right"/>
    </w:pPr>
    <w:rPr>
      <w:noProof/>
    </w:rPr>
  </w:style>
  <w:style w:type="character" w:customStyle="1" w:styleId="a4">
    <w:name w:val="Χαρακτήρας υποσέλιδου"/>
    <w:basedOn w:val="DefaultParagraphFont"/>
    <w:link w:val="a3"/>
    <w:uiPriority w:val="99"/>
    <w:rsid w:val="002076C0"/>
    <w:rPr>
      <w:noProof/>
    </w:rPr>
  </w:style>
  <w:style w:type="table" w:styleId="TableGrid">
    <w:name w:val="Table Grid"/>
    <w:basedOn w:val="TableNormal"/>
    <w:uiPriority w:val="39"/>
    <w:rsid w:val="002076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Πίνακας βιογραφικού σημειώματος"/>
    <w:basedOn w:val="TableNormal"/>
    <w:uiPriority w:val="99"/>
    <w:rsid w:val="002076C0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rsid w:val="002076C0"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sid w:val="002076C0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sid w:val="002076C0"/>
    <w:rPr>
      <w:i/>
      <w:iCs/>
      <w:color w:val="404040" w:themeColor="text1" w:themeTint="BF"/>
    </w:rPr>
  </w:style>
  <w:style w:type="paragraph" w:customStyle="1" w:styleId="a6">
    <w:name w:val="Στοιχεία επικοινωνίας"/>
    <w:basedOn w:val="Normal"/>
    <w:uiPriority w:val="1"/>
    <w:qFormat/>
    <w:rsid w:val="002076C0"/>
    <w:pPr>
      <w:spacing w:after="360"/>
      <w:contextualSpacing/>
    </w:pPr>
  </w:style>
  <w:style w:type="character" w:styleId="Hyperlink">
    <w:name w:val="Hyperlink"/>
    <w:basedOn w:val="DefaultParagraphFont"/>
    <w:uiPriority w:val="99"/>
    <w:unhideWhenUsed/>
    <w:rsid w:val="00915152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2C4"/>
    <w:rPr>
      <w:color w:val="91919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F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B2A85"/>
    <w:rPr>
      <w:rFonts w:ascii="Book Antiqua" w:eastAsia="Times New Roman" w:hAnsi="Book Antiqua" w:cs="Times New Roman"/>
      <w:color w:val="auto"/>
      <w:sz w:val="40"/>
      <w:szCs w:val="24"/>
      <w:lang w:val="en-US" w:eastAsia="en-US"/>
    </w:rPr>
  </w:style>
  <w:style w:type="paragraph" w:customStyle="1" w:styleId="body">
    <w:name w:val="body"/>
    <w:basedOn w:val="Normal"/>
    <w:rsid w:val="000B2A85"/>
    <w:pPr>
      <w:spacing w:before="80" w:after="0"/>
      <w:ind w:right="0"/>
    </w:pPr>
    <w:rPr>
      <w:rFonts w:ascii="Book Antiqua" w:eastAsia="Times New Roman" w:hAnsi="Book Antiqua" w:cs="Times New Roman"/>
      <w:color w:val="auto"/>
      <w:spacing w:val="10"/>
      <w:sz w:val="18"/>
      <w:szCs w:val="18"/>
      <w:lang w:val="en-US" w:eastAsia="en-US"/>
    </w:rPr>
  </w:style>
  <w:style w:type="paragraph" w:customStyle="1" w:styleId="italic">
    <w:name w:val="italic"/>
    <w:basedOn w:val="Normal"/>
    <w:rsid w:val="000B2A85"/>
    <w:pPr>
      <w:spacing w:after="0"/>
      <w:ind w:right="0"/>
    </w:pPr>
    <w:rPr>
      <w:rFonts w:ascii="Book Antiqua" w:eastAsia="Times New Roman" w:hAnsi="Book Antiqua" w:cs="Times New Roman"/>
      <w:i/>
      <w:color w:val="auto"/>
      <w:spacing w:val="10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rsid w:val="000B2A85"/>
    <w:pPr>
      <w:tabs>
        <w:tab w:val="center" w:pos="4153"/>
        <w:tab w:val="right" w:pos="8306"/>
      </w:tabs>
      <w:spacing w:after="0"/>
      <w:ind w:right="0"/>
    </w:pPr>
    <w:rPr>
      <w:rFonts w:ascii="Book Antiqua" w:eastAsia="Times New Roman" w:hAnsi="Book Antiqua" w:cs="Times New Roman"/>
      <w:color w:val="auto"/>
      <w:sz w:val="18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B2A85"/>
    <w:rPr>
      <w:rFonts w:ascii="Book Antiqua" w:eastAsia="Times New Roman" w:hAnsi="Book Antiqua" w:cs="Times New Roman"/>
      <w:color w:val="auto"/>
      <w:sz w:val="1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l-GR" w:eastAsia="el-GR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C0"/>
  </w:style>
  <w:style w:type="paragraph" w:styleId="Heading1">
    <w:name w:val="heading 1"/>
    <w:basedOn w:val="Normal"/>
    <w:next w:val="Normal"/>
    <w:link w:val="Heading1Char"/>
    <w:qFormat/>
    <w:rsid w:val="000B2A85"/>
    <w:pPr>
      <w:spacing w:after="0"/>
      <w:ind w:right="0"/>
      <w:outlineLvl w:val="0"/>
    </w:pPr>
    <w:rPr>
      <w:rFonts w:ascii="Book Antiqua" w:eastAsia="Times New Roman" w:hAnsi="Book Antiqua" w:cs="Times New Roman"/>
      <w:color w:val="auto"/>
      <w:sz w:val="4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076C0"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2076C0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sid w:val="002076C0"/>
    <w:rPr>
      <w:color w:val="808080"/>
    </w:rPr>
  </w:style>
  <w:style w:type="paragraph" w:customStyle="1" w:styleId="a">
    <w:name w:val="Επικεφαλίδα ενότητας"/>
    <w:basedOn w:val="Normal"/>
    <w:next w:val="Normal"/>
    <w:uiPriority w:val="1"/>
    <w:qFormat/>
    <w:rsid w:val="002076C0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rsid w:val="002076C0"/>
    <w:pPr>
      <w:numPr>
        <w:numId w:val="5"/>
      </w:numPr>
    </w:pPr>
  </w:style>
  <w:style w:type="paragraph" w:customStyle="1" w:styleId="a0">
    <w:name w:val="Δευτερεύουσα ενότητα"/>
    <w:basedOn w:val="Normal"/>
    <w:uiPriority w:val="1"/>
    <w:qFormat/>
    <w:rsid w:val="002076C0"/>
    <w:pPr>
      <w:spacing w:after="120"/>
    </w:pPr>
    <w:rPr>
      <w:color w:val="000000" w:themeColor="text1"/>
    </w:rPr>
  </w:style>
  <w:style w:type="paragraph" w:customStyle="1" w:styleId="a1">
    <w:name w:val="κεφαλίδα"/>
    <w:basedOn w:val="Normal"/>
    <w:link w:val="a2"/>
    <w:uiPriority w:val="99"/>
    <w:unhideWhenUsed/>
    <w:rsid w:val="002076C0"/>
    <w:pPr>
      <w:tabs>
        <w:tab w:val="center" w:pos="4680"/>
        <w:tab w:val="right" w:pos="9360"/>
      </w:tabs>
      <w:spacing w:after="0"/>
    </w:pPr>
  </w:style>
  <w:style w:type="character" w:customStyle="1" w:styleId="a2">
    <w:name w:val="Χαρακτήρας κεφαλίδας"/>
    <w:basedOn w:val="DefaultParagraphFont"/>
    <w:link w:val="a1"/>
    <w:uiPriority w:val="99"/>
    <w:rsid w:val="002076C0"/>
  </w:style>
  <w:style w:type="paragraph" w:customStyle="1" w:styleId="a3">
    <w:name w:val="υποσέλιδο"/>
    <w:basedOn w:val="Normal"/>
    <w:link w:val="a4"/>
    <w:uiPriority w:val="99"/>
    <w:unhideWhenUsed/>
    <w:qFormat/>
    <w:rsid w:val="002076C0"/>
    <w:pPr>
      <w:spacing w:after="0"/>
      <w:ind w:right="0"/>
      <w:jc w:val="right"/>
    </w:pPr>
    <w:rPr>
      <w:noProof/>
    </w:rPr>
  </w:style>
  <w:style w:type="character" w:customStyle="1" w:styleId="a4">
    <w:name w:val="Χαρακτήρας υποσέλιδου"/>
    <w:basedOn w:val="DefaultParagraphFont"/>
    <w:link w:val="a3"/>
    <w:uiPriority w:val="99"/>
    <w:rsid w:val="002076C0"/>
    <w:rPr>
      <w:noProof/>
    </w:rPr>
  </w:style>
  <w:style w:type="table" w:styleId="TableGrid">
    <w:name w:val="Table Grid"/>
    <w:basedOn w:val="TableNormal"/>
    <w:uiPriority w:val="39"/>
    <w:rsid w:val="002076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Πίνακας βιογραφικού σημειώματος"/>
    <w:basedOn w:val="TableNormal"/>
    <w:uiPriority w:val="99"/>
    <w:rsid w:val="002076C0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rsid w:val="002076C0"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sid w:val="002076C0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sid w:val="002076C0"/>
    <w:rPr>
      <w:i/>
      <w:iCs/>
      <w:color w:val="404040" w:themeColor="text1" w:themeTint="BF"/>
    </w:rPr>
  </w:style>
  <w:style w:type="paragraph" w:customStyle="1" w:styleId="a6">
    <w:name w:val="Στοιχεία επικοινωνίας"/>
    <w:basedOn w:val="Normal"/>
    <w:uiPriority w:val="1"/>
    <w:qFormat/>
    <w:rsid w:val="002076C0"/>
    <w:pPr>
      <w:spacing w:after="360"/>
      <w:contextualSpacing/>
    </w:pPr>
  </w:style>
  <w:style w:type="character" w:styleId="Hyperlink">
    <w:name w:val="Hyperlink"/>
    <w:basedOn w:val="DefaultParagraphFont"/>
    <w:uiPriority w:val="99"/>
    <w:unhideWhenUsed/>
    <w:rsid w:val="00915152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2C4"/>
    <w:rPr>
      <w:color w:val="91919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F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B2A85"/>
    <w:rPr>
      <w:rFonts w:ascii="Book Antiqua" w:eastAsia="Times New Roman" w:hAnsi="Book Antiqua" w:cs="Times New Roman"/>
      <w:color w:val="auto"/>
      <w:sz w:val="40"/>
      <w:szCs w:val="24"/>
      <w:lang w:val="en-US" w:eastAsia="en-US"/>
    </w:rPr>
  </w:style>
  <w:style w:type="paragraph" w:customStyle="1" w:styleId="body">
    <w:name w:val="body"/>
    <w:basedOn w:val="Normal"/>
    <w:rsid w:val="000B2A85"/>
    <w:pPr>
      <w:spacing w:before="80" w:after="0"/>
      <w:ind w:right="0"/>
    </w:pPr>
    <w:rPr>
      <w:rFonts w:ascii="Book Antiqua" w:eastAsia="Times New Roman" w:hAnsi="Book Antiqua" w:cs="Times New Roman"/>
      <w:color w:val="auto"/>
      <w:spacing w:val="10"/>
      <w:sz w:val="18"/>
      <w:szCs w:val="18"/>
      <w:lang w:val="en-US" w:eastAsia="en-US"/>
    </w:rPr>
  </w:style>
  <w:style w:type="paragraph" w:customStyle="1" w:styleId="italic">
    <w:name w:val="italic"/>
    <w:basedOn w:val="Normal"/>
    <w:rsid w:val="000B2A85"/>
    <w:pPr>
      <w:spacing w:after="0"/>
      <w:ind w:right="0"/>
    </w:pPr>
    <w:rPr>
      <w:rFonts w:ascii="Book Antiqua" w:eastAsia="Times New Roman" w:hAnsi="Book Antiqua" w:cs="Times New Roman"/>
      <w:i/>
      <w:color w:val="auto"/>
      <w:spacing w:val="10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rsid w:val="000B2A85"/>
    <w:pPr>
      <w:tabs>
        <w:tab w:val="center" w:pos="4153"/>
        <w:tab w:val="right" w:pos="8306"/>
      </w:tabs>
      <w:spacing w:after="0"/>
      <w:ind w:right="0"/>
    </w:pPr>
    <w:rPr>
      <w:rFonts w:ascii="Book Antiqua" w:eastAsia="Times New Roman" w:hAnsi="Book Antiqua" w:cs="Times New Roman"/>
      <w:color w:val="auto"/>
      <w:sz w:val="18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B2A85"/>
    <w:rPr>
      <w:rFonts w:ascii="Book Antiqua" w:eastAsia="Times New Roman" w:hAnsi="Book Antiqua" w:cs="Times New Roman"/>
      <w:color w:val="auto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14dim-veroias.ima.sch.gr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il@14dim-veroias.ima.sch.g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tos\AppData\Roaming\Microsoft\Templates\&#914;&#953;&#959;&#947;&#961;&#945;&#966;&#953;&#954;&#972;%20&#963;&#951;&#956;&#949;&#943;&#969;&#956;&#94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3175D7F0E4448FA650FC460F0181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8A6896-F18A-410D-AC6F-A4FC2140C472}"/>
      </w:docPartPr>
      <w:docPartBody>
        <w:p w:rsidR="00F04825" w:rsidRDefault="00D054C3">
          <w:pPr>
            <w:pStyle w:val="793175D7F0E4448FA650FC460F018119"/>
          </w:pPr>
          <w:r w:rsidRPr="000C2ADB">
            <w:rPr>
              <w:rFonts w:ascii="Tahoma" w:hAnsi="Tahoma" w:cs="Tahoma"/>
            </w:rPr>
            <w:t>[Το όνομά σας]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54C3"/>
    <w:rsid w:val="0001799A"/>
    <w:rsid w:val="00A423E6"/>
    <w:rsid w:val="00BE14E6"/>
    <w:rsid w:val="00C028F8"/>
    <w:rsid w:val="00C876E6"/>
    <w:rsid w:val="00D054C3"/>
    <w:rsid w:val="00F0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3175D7F0E4448FA650FC460F018119">
    <w:name w:val="793175D7F0E4448FA650FC460F018119"/>
    <w:rsid w:val="00F04825"/>
  </w:style>
  <w:style w:type="paragraph" w:customStyle="1" w:styleId="D78DC3A6C8FE42908BC0E1F46D4834F1">
    <w:name w:val="D78DC3A6C8FE42908BC0E1F46D4834F1"/>
    <w:rsid w:val="00F04825"/>
  </w:style>
  <w:style w:type="paragraph" w:customStyle="1" w:styleId="8BCA1675A5444F1AAD74E979BC06C083">
    <w:name w:val="8BCA1675A5444F1AAD74E979BC06C083"/>
    <w:rsid w:val="00F04825"/>
  </w:style>
  <w:style w:type="paragraph" w:customStyle="1" w:styleId="9CC7341034F14CD2842DECFAB0C2A5D0">
    <w:name w:val="9CC7341034F14CD2842DECFAB0C2A5D0"/>
    <w:rsid w:val="00F04825"/>
  </w:style>
  <w:style w:type="paragraph" w:customStyle="1" w:styleId="D3D9DBDC8B57409CA4A5181D68FA1E2E">
    <w:name w:val="D3D9DBDC8B57409CA4A5181D68FA1E2E"/>
    <w:rsid w:val="00F04825"/>
  </w:style>
  <w:style w:type="paragraph" w:customStyle="1" w:styleId="0F88994E090A4ECD8BEB8D68C1C4AA8F">
    <w:name w:val="0F88994E090A4ECD8BEB8D68C1C4AA8F"/>
    <w:rsid w:val="00F04825"/>
  </w:style>
  <w:style w:type="character" w:styleId="PlaceholderText">
    <w:name w:val="Placeholder Text"/>
    <w:basedOn w:val="DefaultParagraphFont"/>
    <w:uiPriority w:val="99"/>
    <w:semiHidden/>
    <w:rsid w:val="00F04825"/>
    <w:rPr>
      <w:color w:val="808080"/>
    </w:rPr>
  </w:style>
  <w:style w:type="paragraph" w:customStyle="1" w:styleId="66C84E2CD617464580E88D869A0E06D3">
    <w:name w:val="66C84E2CD617464580E88D869A0E06D3"/>
    <w:rsid w:val="00F04825"/>
  </w:style>
  <w:style w:type="paragraph" w:customStyle="1" w:styleId="E20482DCCF2440FAA0E2EB8E5D66BB05">
    <w:name w:val="E20482DCCF2440FAA0E2EB8E5D66BB05"/>
    <w:rsid w:val="00F04825"/>
  </w:style>
  <w:style w:type="paragraph" w:customStyle="1" w:styleId="AD6F7E54A27D4F0AA2BEDF5E7CCBCF58">
    <w:name w:val="AD6F7E54A27D4F0AA2BEDF5E7CCBCF58"/>
    <w:rsid w:val="00F04825"/>
  </w:style>
  <w:style w:type="paragraph" w:customStyle="1" w:styleId="A59A710AAA68488189258D3A51C47058">
    <w:name w:val="A59A710AAA68488189258D3A51C47058"/>
    <w:rsid w:val="00F04825"/>
  </w:style>
  <w:style w:type="character" w:styleId="Emphasis">
    <w:name w:val="Emphasis"/>
    <w:basedOn w:val="DefaultParagraphFont"/>
    <w:uiPriority w:val="2"/>
    <w:unhideWhenUsed/>
    <w:qFormat/>
    <w:rsid w:val="00F04825"/>
    <w:rPr>
      <w:i/>
      <w:iCs/>
      <w:color w:val="404040" w:themeColor="text1" w:themeTint="BF"/>
    </w:rPr>
  </w:style>
  <w:style w:type="paragraph" w:customStyle="1" w:styleId="F4A073187657438086B5A5E5106380CE">
    <w:name w:val="F4A073187657438086B5A5E5106380CE"/>
    <w:rsid w:val="00F04825"/>
  </w:style>
  <w:style w:type="paragraph" w:customStyle="1" w:styleId="4AFE23868EB145EBB6554EBDF0E50634">
    <w:name w:val="4AFE23868EB145EBB6554EBDF0E50634"/>
    <w:rsid w:val="00F04825"/>
  </w:style>
  <w:style w:type="paragraph" w:customStyle="1" w:styleId="C96E6FD6AB5A46D9B201C3D09BE847AF">
    <w:name w:val="C96E6FD6AB5A46D9B201C3D09BE847AF"/>
    <w:rsid w:val="00F04825"/>
  </w:style>
  <w:style w:type="paragraph" w:customStyle="1" w:styleId="A19AF50F847F4FCD9D0B4B5D2AF43372">
    <w:name w:val="A19AF50F847F4FCD9D0B4B5D2AF43372"/>
    <w:rsid w:val="00F048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A382-1730-490F-80AA-7A9C96295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157AC-D688-4C79-8E08-9DC6D9E9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Βιογραφικό σημείωμα</Template>
  <TotalTime>10</TotalTime>
  <Pages>5</Pages>
  <Words>911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14ο ΔΗΜΟΤΙΚΟ ΣΧΟΛΕΙΟ ΒΕΡΟΙΑΣ</dc:creator>
  <cp:lastModifiedBy>headmaster</cp:lastModifiedBy>
  <cp:revision>4</cp:revision>
  <cp:lastPrinted>2017-05-03T10:56:00Z</cp:lastPrinted>
  <dcterms:created xsi:type="dcterms:W3CDTF">2017-04-27T12:26:00Z</dcterms:created>
  <dcterms:modified xsi:type="dcterms:W3CDTF">2018-04-26T07:27:00Z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